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76" w:rsidRDefault="00AF5C76" w:rsidP="00AF5C76">
      <w:pPr>
        <w:pStyle w:val="a4"/>
        <w:spacing w:after="0"/>
        <w:ind w:left="20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AF5C76" w:rsidRDefault="00AF5C76" w:rsidP="00AF5C76">
      <w:pPr>
        <w:pStyle w:val="a4"/>
        <w:spacing w:after="0"/>
        <w:ind w:left="20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выдела зем</w:t>
      </w:r>
      <w:r w:rsidR="00CF5495">
        <w:rPr>
          <w:rFonts w:ascii="Times New Roman" w:hAnsi="Times New Roman" w:cs="Times New Roman"/>
          <w:sz w:val="28"/>
          <w:szCs w:val="28"/>
        </w:rPr>
        <w:t>ельного участка в счет земельной доли</w:t>
      </w:r>
    </w:p>
    <w:p w:rsidR="00AF5C76" w:rsidRDefault="00AF5C76" w:rsidP="00AF5C76">
      <w:pPr>
        <w:pStyle w:val="a4"/>
        <w:spacing w:after="0"/>
        <w:ind w:left="20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218E" w:rsidRPr="007D1F64" w:rsidRDefault="00AF5C76" w:rsidP="00A2218E">
      <w:pPr>
        <w:pStyle w:val="a4"/>
        <w:spacing w:after="0"/>
        <w:ind w:left="2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18E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«Клюквинский сельсовет» Курского района Курской области </w:t>
      </w:r>
      <w:r w:rsidR="00A2218E" w:rsidRPr="007D1F64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456694" w:rsidRPr="007D1F64">
        <w:rPr>
          <w:rFonts w:ascii="Times New Roman" w:hAnsi="Times New Roman" w:cs="Times New Roman"/>
          <w:sz w:val="28"/>
          <w:szCs w:val="28"/>
        </w:rPr>
        <w:t>земельная доля</w:t>
      </w:r>
      <w:r w:rsidR="00A2218E" w:rsidRPr="007D1F64">
        <w:rPr>
          <w:rFonts w:ascii="Times New Roman" w:hAnsi="Times New Roman" w:cs="Times New Roman"/>
          <w:sz w:val="28"/>
          <w:szCs w:val="28"/>
        </w:rPr>
        <w:t xml:space="preserve"> площадью 5,56 га в праве общей собственности на земельный участок, находящийся в долевой собственности и расположенный по адресу: Курская область, Курский район, Клюквинский сельсовет, </w:t>
      </w:r>
      <w:proofErr w:type="gramStart"/>
      <w:r w:rsidR="00A2218E" w:rsidRPr="007D1F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218E" w:rsidRPr="007D1F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218E" w:rsidRPr="007D1F64">
        <w:rPr>
          <w:rFonts w:ascii="Times New Roman" w:hAnsi="Times New Roman" w:cs="Times New Roman"/>
          <w:sz w:val="28"/>
          <w:szCs w:val="28"/>
        </w:rPr>
        <w:t>Клюква</w:t>
      </w:r>
      <w:proofErr w:type="gramEnd"/>
      <w:r w:rsidR="00A2218E" w:rsidRPr="007D1F64">
        <w:rPr>
          <w:rFonts w:ascii="Times New Roman" w:hAnsi="Times New Roman" w:cs="Times New Roman"/>
          <w:sz w:val="28"/>
          <w:szCs w:val="28"/>
        </w:rPr>
        <w:t>, кадастровый номер 46:11:071000:14.</w:t>
      </w:r>
    </w:p>
    <w:p w:rsidR="00ED556B" w:rsidRDefault="00AF5C76" w:rsidP="00ED556B">
      <w:pPr>
        <w:pStyle w:val="a4"/>
        <w:spacing w:after="0"/>
        <w:ind w:left="2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F64">
        <w:rPr>
          <w:rFonts w:ascii="Times New Roman" w:hAnsi="Times New Roman" w:cs="Times New Roman"/>
          <w:sz w:val="28"/>
          <w:szCs w:val="28"/>
        </w:rPr>
        <w:t>Администрация</w:t>
      </w:r>
      <w:r w:rsidR="00A2218E" w:rsidRPr="007D1F64">
        <w:rPr>
          <w:rFonts w:ascii="Times New Roman" w:hAnsi="Times New Roman" w:cs="Times New Roman"/>
          <w:sz w:val="28"/>
          <w:szCs w:val="28"/>
        </w:rPr>
        <w:t xml:space="preserve"> Клюквинского сельсовета Курского района </w:t>
      </w:r>
      <w:r w:rsidRPr="007D1F64">
        <w:rPr>
          <w:rFonts w:ascii="Times New Roman" w:hAnsi="Times New Roman" w:cs="Times New Roman"/>
          <w:sz w:val="28"/>
          <w:szCs w:val="28"/>
        </w:rPr>
        <w:t xml:space="preserve">сообщает о намерении выделить </w:t>
      </w:r>
      <w:r w:rsidR="00ED556B" w:rsidRPr="007D1F64">
        <w:rPr>
          <w:rFonts w:ascii="Times New Roman" w:hAnsi="Times New Roman" w:cs="Times New Roman"/>
          <w:sz w:val="28"/>
          <w:szCs w:val="28"/>
        </w:rPr>
        <w:t xml:space="preserve">земельный участок в счет </w:t>
      </w:r>
      <w:r w:rsidR="00456694" w:rsidRPr="007D1F64">
        <w:rPr>
          <w:rFonts w:ascii="Times New Roman" w:hAnsi="Times New Roman" w:cs="Times New Roman"/>
          <w:sz w:val="28"/>
          <w:szCs w:val="28"/>
        </w:rPr>
        <w:t xml:space="preserve">земельной доли площадью 5,56 </w:t>
      </w:r>
      <w:r w:rsidR="00ED556B" w:rsidRPr="007D1F64">
        <w:rPr>
          <w:rFonts w:ascii="Times New Roman" w:hAnsi="Times New Roman" w:cs="Times New Roman"/>
          <w:sz w:val="28"/>
          <w:szCs w:val="28"/>
        </w:rPr>
        <w:t>в</w:t>
      </w:r>
      <w:r w:rsidR="00ED556B">
        <w:rPr>
          <w:rFonts w:ascii="Times New Roman" w:hAnsi="Times New Roman" w:cs="Times New Roman"/>
          <w:sz w:val="28"/>
          <w:szCs w:val="28"/>
        </w:rPr>
        <w:t xml:space="preserve"> праве общей собственности на земельный участок, находящийся в долевой собственности и расположенный по адресу: Курская область, Курский район, Клюквинский сельсовет, </w:t>
      </w:r>
      <w:proofErr w:type="gramStart"/>
      <w:r w:rsidR="00ED55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55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56B">
        <w:rPr>
          <w:rFonts w:ascii="Times New Roman" w:hAnsi="Times New Roman" w:cs="Times New Roman"/>
          <w:sz w:val="28"/>
          <w:szCs w:val="28"/>
        </w:rPr>
        <w:t>Клюква</w:t>
      </w:r>
      <w:proofErr w:type="gramEnd"/>
      <w:r w:rsidR="00ED556B">
        <w:rPr>
          <w:rFonts w:ascii="Times New Roman" w:hAnsi="Times New Roman" w:cs="Times New Roman"/>
          <w:sz w:val="28"/>
          <w:szCs w:val="28"/>
        </w:rPr>
        <w:t>, кадастровый номер 46:11:071000:14.</w:t>
      </w:r>
    </w:p>
    <w:p w:rsidR="00320066" w:rsidRPr="00320066" w:rsidRDefault="00320066" w:rsidP="00320066">
      <w:pPr>
        <w:pStyle w:val="a4"/>
        <w:spacing w:after="0"/>
        <w:ind w:left="2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066">
        <w:rPr>
          <w:rFonts w:ascii="Times New Roman" w:hAnsi="Times New Roman" w:cs="Times New Roman"/>
          <w:sz w:val="28"/>
          <w:szCs w:val="28"/>
        </w:rPr>
        <w:t xml:space="preserve">    Прием </w:t>
      </w:r>
      <w:r>
        <w:rPr>
          <w:rFonts w:ascii="Times New Roman" w:hAnsi="Times New Roman" w:cs="Times New Roman"/>
          <w:sz w:val="28"/>
          <w:szCs w:val="28"/>
        </w:rPr>
        <w:t xml:space="preserve">возражений </w:t>
      </w:r>
      <w:r w:rsidRPr="00320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320066">
        <w:rPr>
          <w:rFonts w:ascii="Times New Roman" w:hAnsi="Times New Roman" w:cs="Times New Roman"/>
          <w:sz w:val="28"/>
          <w:szCs w:val="28"/>
        </w:rPr>
        <w:t xml:space="preserve">  по адресу: </w:t>
      </w:r>
      <w:r>
        <w:rPr>
          <w:rFonts w:ascii="Times New Roman" w:hAnsi="Times New Roman" w:cs="Times New Roman"/>
          <w:sz w:val="28"/>
          <w:szCs w:val="28"/>
        </w:rPr>
        <w:t>Курская область, Курский район, Клюквинский сельсовет, д. Долгое, д.167</w:t>
      </w:r>
      <w:r w:rsidRPr="00320066">
        <w:rPr>
          <w:rFonts w:ascii="Times New Roman" w:hAnsi="Times New Roman" w:cs="Times New Roman"/>
          <w:sz w:val="28"/>
          <w:szCs w:val="28"/>
        </w:rPr>
        <w:t xml:space="preserve">, </w:t>
      </w:r>
      <w:r w:rsidR="00CC00D3" w:rsidRPr="00CC00D3">
        <w:rPr>
          <w:rFonts w:ascii="Times New Roman" w:hAnsi="Times New Roman" w:cs="Times New Roman"/>
          <w:sz w:val="28"/>
          <w:szCs w:val="28"/>
        </w:rPr>
        <w:t>в рабочие дни: с 09.00 до 13.00 с 14.00 до 17.00,</w:t>
      </w:r>
      <w:r w:rsidR="00CC00D3">
        <w:rPr>
          <w:rFonts w:ascii="Arial" w:hAnsi="Arial" w:cs="Arial"/>
        </w:rPr>
        <w:t xml:space="preserve"> </w:t>
      </w:r>
      <w:r w:rsidRPr="00320066">
        <w:rPr>
          <w:rFonts w:ascii="Times New Roman" w:hAnsi="Times New Roman" w:cs="Times New Roman"/>
          <w:sz w:val="28"/>
          <w:szCs w:val="28"/>
        </w:rPr>
        <w:t>тел 8(4712)</w:t>
      </w:r>
      <w:r>
        <w:rPr>
          <w:rFonts w:ascii="Times New Roman" w:hAnsi="Times New Roman" w:cs="Times New Roman"/>
          <w:sz w:val="28"/>
          <w:szCs w:val="28"/>
        </w:rPr>
        <w:t xml:space="preserve"> 59-41-25</w:t>
      </w:r>
      <w:r w:rsidRPr="00320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2006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0066">
        <w:rPr>
          <w:rFonts w:ascii="Times New Roman" w:hAnsi="Times New Roman" w:cs="Times New Roman"/>
          <w:sz w:val="28"/>
          <w:szCs w:val="28"/>
        </w:rPr>
        <w:t>-мail</w:t>
      </w:r>
      <w:proofErr w:type="spellEnd"/>
      <w:r w:rsidRPr="0032006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071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selsovetklukva</w:t>
        </w:r>
        <w:r w:rsidRPr="007071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71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071F1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20066">
        <w:rPr>
          <w:rFonts w:ascii="Times New Roman" w:hAnsi="Times New Roman" w:cs="Times New Roman"/>
          <w:sz w:val="28"/>
          <w:szCs w:val="28"/>
        </w:rPr>
        <w:t xml:space="preserve">, в   течение тридцати дней с  момента  опубликования извещения </w:t>
      </w:r>
      <w:r>
        <w:rPr>
          <w:rFonts w:ascii="Times New Roman" w:hAnsi="Times New Roman" w:cs="Times New Roman"/>
          <w:sz w:val="28"/>
          <w:szCs w:val="28"/>
        </w:rPr>
        <w:t>о намерении выдела земельного участка</w:t>
      </w:r>
      <w:r w:rsidR="00CF5495">
        <w:rPr>
          <w:rFonts w:ascii="Times New Roman" w:hAnsi="Times New Roman" w:cs="Times New Roman"/>
          <w:sz w:val="28"/>
          <w:szCs w:val="28"/>
        </w:rPr>
        <w:t xml:space="preserve"> в счет земельной доли</w:t>
      </w:r>
      <w:r w:rsidR="00B6540A">
        <w:rPr>
          <w:rFonts w:ascii="Times New Roman" w:hAnsi="Times New Roman" w:cs="Times New Roman"/>
          <w:sz w:val="28"/>
          <w:szCs w:val="28"/>
        </w:rPr>
        <w:t>.</w:t>
      </w:r>
    </w:p>
    <w:p w:rsidR="00320066" w:rsidRPr="002B67C5" w:rsidRDefault="00320066" w:rsidP="00320066">
      <w:pPr>
        <w:shd w:val="clear" w:color="auto" w:fill="FFFFFF"/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</w:p>
    <w:p w:rsidR="00AF5C76" w:rsidRDefault="00AF5C76" w:rsidP="00A2218E">
      <w:pPr>
        <w:pStyle w:val="a4"/>
        <w:spacing w:after="0"/>
        <w:ind w:left="20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18E" w:rsidRPr="00A2218E" w:rsidRDefault="00A2218E" w:rsidP="00A2218E">
      <w:pPr>
        <w:jc w:val="center"/>
        <w:rPr>
          <w:sz w:val="28"/>
          <w:szCs w:val="28"/>
        </w:rPr>
      </w:pPr>
    </w:p>
    <w:sectPr w:rsidR="00A2218E" w:rsidRPr="00A2218E" w:rsidSect="00DF02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A2218E"/>
    <w:rsid w:val="00020714"/>
    <w:rsid w:val="001209B6"/>
    <w:rsid w:val="00121467"/>
    <w:rsid w:val="00146FBC"/>
    <w:rsid w:val="0021090A"/>
    <w:rsid w:val="00212483"/>
    <w:rsid w:val="002528AD"/>
    <w:rsid w:val="002E7E05"/>
    <w:rsid w:val="00317895"/>
    <w:rsid w:val="00320066"/>
    <w:rsid w:val="00354FA0"/>
    <w:rsid w:val="00361B47"/>
    <w:rsid w:val="0040488F"/>
    <w:rsid w:val="00456694"/>
    <w:rsid w:val="00487746"/>
    <w:rsid w:val="004929F2"/>
    <w:rsid w:val="004A3599"/>
    <w:rsid w:val="00532AE8"/>
    <w:rsid w:val="0059174C"/>
    <w:rsid w:val="0059520C"/>
    <w:rsid w:val="005F1892"/>
    <w:rsid w:val="006167C4"/>
    <w:rsid w:val="00652BD6"/>
    <w:rsid w:val="0066599B"/>
    <w:rsid w:val="00684E3B"/>
    <w:rsid w:val="00752029"/>
    <w:rsid w:val="00755F9E"/>
    <w:rsid w:val="007D1F64"/>
    <w:rsid w:val="00820237"/>
    <w:rsid w:val="00926DC7"/>
    <w:rsid w:val="009D341A"/>
    <w:rsid w:val="00A03CDC"/>
    <w:rsid w:val="00A2218E"/>
    <w:rsid w:val="00A42B90"/>
    <w:rsid w:val="00A528E4"/>
    <w:rsid w:val="00AF5C76"/>
    <w:rsid w:val="00B6540A"/>
    <w:rsid w:val="00B7478A"/>
    <w:rsid w:val="00B810F3"/>
    <w:rsid w:val="00C51D3C"/>
    <w:rsid w:val="00CC00D3"/>
    <w:rsid w:val="00CF5495"/>
    <w:rsid w:val="00D93654"/>
    <w:rsid w:val="00DE7690"/>
    <w:rsid w:val="00DF02CA"/>
    <w:rsid w:val="00E5210D"/>
    <w:rsid w:val="00ED556B"/>
    <w:rsid w:val="00F24E97"/>
    <w:rsid w:val="00FB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048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88F"/>
    <w:rPr>
      <w:color w:val="3C5F87"/>
      <w:u w:val="single"/>
    </w:rPr>
  </w:style>
  <w:style w:type="character" w:customStyle="1" w:styleId="10">
    <w:name w:val="Заголовок 1 Знак"/>
    <w:basedOn w:val="a0"/>
    <w:link w:val="1"/>
    <w:uiPriority w:val="9"/>
    <w:rsid w:val="00404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99"/>
    <w:qFormat/>
    <w:rsid w:val="00E5210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5210D"/>
    <w:pPr>
      <w:spacing w:before="100" w:beforeAutospacing="1" w:after="100" w:afterAutospacing="1"/>
    </w:pPr>
  </w:style>
  <w:style w:type="character" w:customStyle="1" w:styleId="fio2">
    <w:name w:val="fio2"/>
    <w:basedOn w:val="a0"/>
    <w:rsid w:val="00354FA0"/>
  </w:style>
  <w:style w:type="character" w:customStyle="1" w:styleId="fio3">
    <w:name w:val="fio3"/>
    <w:basedOn w:val="a0"/>
    <w:rsid w:val="00354FA0"/>
  </w:style>
  <w:style w:type="character" w:customStyle="1" w:styleId="address2">
    <w:name w:val="address2"/>
    <w:basedOn w:val="a0"/>
    <w:rsid w:val="00354FA0"/>
  </w:style>
  <w:style w:type="character" w:customStyle="1" w:styleId="nomer2">
    <w:name w:val="nomer2"/>
    <w:basedOn w:val="a0"/>
    <w:rsid w:val="00354FA0"/>
  </w:style>
  <w:style w:type="paragraph" w:styleId="a6">
    <w:name w:val="Balloon Text"/>
    <w:basedOn w:val="a"/>
    <w:link w:val="a7"/>
    <w:uiPriority w:val="99"/>
    <w:semiHidden/>
    <w:unhideWhenUsed/>
    <w:rsid w:val="004877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7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778">
          <w:marLeft w:val="933"/>
          <w:marRight w:val="9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048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lsovetklukva@yandex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8;&#1072;&#1073;&#1086;&#1090;&#1072;\&#1086;&#1090;&#1074;&#1077;&#1090;%20&#1085;&#1072;%20&#1079;&#1072;&#1103;&#1074;&#1083;&#1077;&#1085;&#1080;&#1103;%20&#1054;&#1054;&#1054;%20&#1071;&#1095;&#1084;&#1077;&#1085;&#1100;%20&#1080;%20&#1054;&#1054;&#1054;%20&#1040;&#1042;&#1040;&#1053;&#1043;&#1040;&#1056;&#1044;%20&#1085;&#1072;%202%20&#1079;&#1077;&#1084;&#1077;&#1083;&#1100;&#1085;&#1099;&#1093;%20&#1091;&#1095;&#1072;&#1089;&#1090;&#1082;&#1072;%20(11%20&#1079;&#1077;&#1084;.%20&#1076;&#1086;&#1083;&#1077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F1FF-87BE-4748-A26A-DED2D66C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ответ на заявления ООО Ячмень и ООО АВАНГАРД на 2 земельных участка (11 зем. долей)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5</cp:revision>
  <cp:lastPrinted>2020-01-28T12:33:00Z</cp:lastPrinted>
  <dcterms:created xsi:type="dcterms:W3CDTF">2020-01-28T12:35:00Z</dcterms:created>
  <dcterms:modified xsi:type="dcterms:W3CDTF">2020-01-28T13:11:00Z</dcterms:modified>
</cp:coreProperties>
</file>