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4A6A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73B30">
        <w:rPr>
          <w:rFonts w:ascii="Times New Roman" w:hAnsi="Times New Roman"/>
          <w:sz w:val="24"/>
          <w:szCs w:val="24"/>
        </w:rPr>
        <w:t>В прокуратуру Курского района обратились граждане со следующим  вопросом:  «Какой будет порядок выдачи государственных номеров после 04 августа 2019 года</w:t>
      </w:r>
      <w:proofErr w:type="gramStart"/>
      <w:r w:rsidRPr="00873B30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873B30">
        <w:rPr>
          <w:rFonts w:ascii="Times New Roman" w:hAnsi="Times New Roman"/>
          <w:sz w:val="24"/>
          <w:szCs w:val="24"/>
        </w:rPr>
        <w:t>»</w:t>
      </w:r>
    </w:p>
    <w:p w14:paraId="541888EB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73B30">
        <w:rPr>
          <w:rFonts w:ascii="Times New Roman" w:hAnsi="Times New Roman"/>
          <w:sz w:val="24"/>
          <w:szCs w:val="24"/>
        </w:rPr>
        <w:t>4 августа 2019 года вступит в силу новый нормативный документ - Федеральный закон от 03.08.2018 № 283-ФЗ "О государственной регистрации транспортных сре</w:t>
      </w:r>
      <w:proofErr w:type="gramStart"/>
      <w:r w:rsidRPr="00873B3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73B30">
        <w:rPr>
          <w:rFonts w:ascii="Times New Roman" w:hAnsi="Times New Roman"/>
          <w:sz w:val="24"/>
          <w:szCs w:val="24"/>
        </w:rPr>
        <w:t>оссийской Федерации и о внесении изменений в отдельные законодательные акты Российской Федерации".</w:t>
      </w:r>
    </w:p>
    <w:p w14:paraId="4C4972FE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73B30">
        <w:rPr>
          <w:rFonts w:ascii="Times New Roman" w:hAnsi="Times New Roman"/>
          <w:sz w:val="24"/>
          <w:szCs w:val="24"/>
        </w:rPr>
        <w:t>Владелец транспортного средства обращается с заявлением в регистрационное подразделение для постановки транспортного средства на государственный учет. В результате обращения в регистрационное подразделение ГИБДД собственник автомобиля получает лишь свидетельство о регистрации транспортного средства, в котором будет указан номер машины.</w:t>
      </w:r>
    </w:p>
    <w:p w14:paraId="38CD4906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73B30">
        <w:rPr>
          <w:rFonts w:ascii="Times New Roman" w:hAnsi="Times New Roman"/>
          <w:sz w:val="24"/>
          <w:szCs w:val="24"/>
        </w:rPr>
        <w:t xml:space="preserve">С указанным документом владелец транспортных средств обращается к изготовителю государственных регистрационных знаков для изготовления государственного регистрационного знака. Именно там можно будет приобрести таблички с номерами. </w:t>
      </w:r>
    </w:p>
    <w:p w14:paraId="6ACF71B2" w14:textId="77777777" w:rsidR="00873B30" w:rsidRDefault="00873B30" w:rsidP="00873B30">
      <w:pPr>
        <w:jc w:val="both"/>
        <w:rPr>
          <w:rFonts w:ascii="Times New Roman" w:hAnsi="Times New Roman"/>
          <w:sz w:val="24"/>
          <w:szCs w:val="24"/>
        </w:rPr>
      </w:pPr>
    </w:p>
    <w:p w14:paraId="1812C8D4" w14:textId="77777777" w:rsidR="00873B30" w:rsidRPr="00873B30" w:rsidRDefault="00873B30" w:rsidP="00873B3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3B30">
        <w:rPr>
          <w:rFonts w:ascii="Times New Roman" w:hAnsi="Times New Roman"/>
          <w:sz w:val="24"/>
          <w:szCs w:val="24"/>
        </w:rPr>
        <w:t xml:space="preserve">Помощник прокурора                                                                                           В.В. </w:t>
      </w:r>
      <w:proofErr w:type="spellStart"/>
      <w:r w:rsidRPr="00873B30">
        <w:rPr>
          <w:rFonts w:ascii="Times New Roman" w:hAnsi="Times New Roman"/>
          <w:sz w:val="24"/>
          <w:szCs w:val="24"/>
        </w:rPr>
        <w:t>Локтионов</w:t>
      </w:r>
      <w:proofErr w:type="spellEnd"/>
      <w:r w:rsidRPr="00873B30">
        <w:rPr>
          <w:rFonts w:ascii="Times New Roman" w:hAnsi="Times New Roman"/>
          <w:sz w:val="24"/>
          <w:szCs w:val="24"/>
        </w:rPr>
        <w:t xml:space="preserve"> </w:t>
      </w:r>
    </w:p>
    <w:p w14:paraId="23AF2A29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F122C4" w14:textId="77777777" w:rsidR="00873B30" w:rsidRPr="00873B30" w:rsidRDefault="00873B30" w:rsidP="00873B3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979112" w14:textId="77777777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247A7" w:rsidRPr="008247A7" w:rsidSect="0035310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F4D1" w14:textId="77777777" w:rsidR="00B15F79" w:rsidRDefault="00B15F79">
      <w:r>
        <w:separator/>
      </w:r>
    </w:p>
  </w:endnote>
  <w:endnote w:type="continuationSeparator" w:id="0">
    <w:p w14:paraId="534A8C3B" w14:textId="77777777" w:rsidR="00B15F79" w:rsidRDefault="00B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55B8" w14:textId="77777777" w:rsidR="00B15F79" w:rsidRDefault="00B15F79">
      <w:r>
        <w:separator/>
      </w:r>
    </w:p>
  </w:footnote>
  <w:footnote w:type="continuationSeparator" w:id="0">
    <w:p w14:paraId="1C0831E2" w14:textId="77777777" w:rsidR="00B15F79" w:rsidRDefault="00B1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6FF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360AD8" w14:textId="77777777" w:rsidR="00B15F79" w:rsidRDefault="00B15F79" w:rsidP="003531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2D4E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7A7">
      <w:rPr>
        <w:rStyle w:val="a5"/>
        <w:noProof/>
      </w:rPr>
      <w:t>2</w:t>
    </w:r>
    <w:r>
      <w:rPr>
        <w:rStyle w:val="a5"/>
      </w:rPr>
      <w:fldChar w:fldCharType="end"/>
    </w:r>
  </w:p>
  <w:p w14:paraId="787F0EEE" w14:textId="77777777" w:rsidR="00B15F79" w:rsidRDefault="00B15F79" w:rsidP="003531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7"/>
    <w:rsid w:val="00070AA1"/>
    <w:rsid w:val="001519CB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0633E"/>
    <w:rsid w:val="00716C65"/>
    <w:rsid w:val="007212C6"/>
    <w:rsid w:val="00754AD9"/>
    <w:rsid w:val="007B731E"/>
    <w:rsid w:val="007D7348"/>
    <w:rsid w:val="008247A7"/>
    <w:rsid w:val="00836B37"/>
    <w:rsid w:val="00850DFB"/>
    <w:rsid w:val="00873B30"/>
    <w:rsid w:val="008810D8"/>
    <w:rsid w:val="00903B87"/>
    <w:rsid w:val="00A14C25"/>
    <w:rsid w:val="00B15F79"/>
    <w:rsid w:val="00B20D2E"/>
    <w:rsid w:val="00C70CDF"/>
    <w:rsid w:val="00CA50BE"/>
    <w:rsid w:val="00CC7919"/>
    <w:rsid w:val="00D94C06"/>
    <w:rsid w:val="00E24CEC"/>
    <w:rsid w:val="00EA0783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vt:lpstr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creator>BasilevS</dc:creator>
  <cp:lastModifiedBy>Авдеевы</cp:lastModifiedBy>
  <cp:revision>2</cp:revision>
  <cp:lastPrinted>2018-06-26T11:45:00Z</cp:lastPrinted>
  <dcterms:created xsi:type="dcterms:W3CDTF">2019-05-30T20:22:00Z</dcterms:created>
  <dcterms:modified xsi:type="dcterms:W3CDTF">2019-05-30T20:22:00Z</dcterms:modified>
</cp:coreProperties>
</file>