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4EE4" w14:textId="77777777" w:rsidR="005F3887" w:rsidRPr="005F3887" w:rsidRDefault="005F3887" w:rsidP="005F3887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</w:p>
    <w:p w14:paraId="6835A4F6" w14:textId="77777777" w:rsidR="006F5713" w:rsidRPr="006F5713" w:rsidRDefault="006F5713" w:rsidP="006F5713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6F571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Изменен срок обеспечения инвалидов техническими средствами реабилитации</w:t>
      </w:r>
    </w:p>
    <w:bookmarkEnd w:id="0"/>
    <w:p w14:paraId="5C5C151F" w14:textId="77777777" w:rsidR="006F5713" w:rsidRDefault="006F5713" w:rsidP="006F5713">
      <w:pPr>
        <w:spacing w:after="0"/>
        <w:ind w:firstLine="709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14:paraId="6D065911" w14:textId="77777777" w:rsidR="006F5713" w:rsidRPr="006F5713" w:rsidRDefault="006F5713" w:rsidP="006F5713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6F571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Разъясняет помощник прокурора Курского района </w:t>
      </w:r>
      <w:proofErr w:type="spellStart"/>
      <w:r w:rsidRPr="006F571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Дерий</w:t>
      </w:r>
      <w:proofErr w:type="spellEnd"/>
      <w:r w:rsidRPr="006F571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Т.В.:</w:t>
      </w:r>
      <w:r w:rsidRPr="006F57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Постановлением Правительства Российской Федерации от 07.04.2008 № 240 утверждены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</w:p>
    <w:p w14:paraId="2793CA01" w14:textId="77777777" w:rsidR="006F5713" w:rsidRPr="006F5713" w:rsidRDefault="006F5713" w:rsidP="006F5713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proofErr w:type="gramStart"/>
      <w:r w:rsidRPr="006F57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Согласно п.4 Правил с целью получения технических средств реабилитации инвалидом (ветераном) либо лицом, представляющим его интересы, подается заявление в территориальный орган Фонда социального страхования Российской Федерации или в орган исполнительной власти субъекта Российской Федерации по месту жительства инвалида (ветерана), уполномоченный на предоставление мер социальной защиты инвалидам и отдельным категориям граждан из числа ветеранов.</w:t>
      </w:r>
      <w:proofErr w:type="gramEnd"/>
    </w:p>
    <w:p w14:paraId="6BB94055" w14:textId="77777777" w:rsidR="006F5713" w:rsidRPr="006F5713" w:rsidRDefault="006F5713" w:rsidP="006F5713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6F57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Пунктом 5 данных Правил установлены 15-дневный срок рассмотрения заявления и 30-дневный срок обеспечения инвалида (ветерана) техническим средством серийного производства.</w:t>
      </w:r>
    </w:p>
    <w:p w14:paraId="28E33F92" w14:textId="3CE5F105" w:rsidR="005F3887" w:rsidRPr="006F5713" w:rsidRDefault="006F5713" w:rsidP="006F5713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6F5713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указанный пункт Постановлением Правительства РФ от 13.04.2019 № 443 внесены изменения, вступившие в силу 30.04.2019, согласно которым срок рассмотрения заявления инвалида, нуждающегося в паллиативной медицинской помощи, и срок обеспечения средствами реабилитации таких лиц сокращены до 7 дней.</w:t>
      </w:r>
    </w:p>
    <w:sectPr w:rsidR="005F3887" w:rsidRPr="006F5713" w:rsidSect="001D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51"/>
    <w:rsid w:val="000E495B"/>
    <w:rsid w:val="001D7F82"/>
    <w:rsid w:val="00412A65"/>
    <w:rsid w:val="005F3887"/>
    <w:rsid w:val="00651F3E"/>
    <w:rsid w:val="006F5713"/>
    <w:rsid w:val="0073455B"/>
    <w:rsid w:val="008F2E40"/>
    <w:rsid w:val="009A72C2"/>
    <w:rsid w:val="00A00051"/>
    <w:rsid w:val="00A44E52"/>
    <w:rsid w:val="00B90AD1"/>
    <w:rsid w:val="00DB1719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8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2"/>
    <w:pPr>
      <w:spacing w:after="200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000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0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000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uiPriority w:val="99"/>
    <w:rsid w:val="009A72C2"/>
    <w:rPr>
      <w:rFonts w:cs="Times New Roman"/>
    </w:rPr>
  </w:style>
  <w:style w:type="character" w:customStyle="1" w:styleId="printhtml">
    <w:name w:val="print_html"/>
    <w:basedOn w:val="a0"/>
    <w:uiPriority w:val="99"/>
    <w:rsid w:val="009A72C2"/>
    <w:rPr>
      <w:rFonts w:cs="Times New Roman"/>
    </w:rPr>
  </w:style>
  <w:style w:type="paragraph" w:customStyle="1" w:styleId="rtejustify">
    <w:name w:val="rtejustify"/>
    <w:basedOn w:val="a"/>
    <w:uiPriority w:val="99"/>
    <w:rsid w:val="009A72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A72C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2"/>
    <w:pPr>
      <w:spacing w:after="200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000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0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000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uiPriority w:val="99"/>
    <w:rsid w:val="009A72C2"/>
    <w:rPr>
      <w:rFonts w:cs="Times New Roman"/>
    </w:rPr>
  </w:style>
  <w:style w:type="character" w:customStyle="1" w:styleId="printhtml">
    <w:name w:val="print_html"/>
    <w:basedOn w:val="a0"/>
    <w:uiPriority w:val="99"/>
    <w:rsid w:val="009A72C2"/>
    <w:rPr>
      <w:rFonts w:cs="Times New Roman"/>
    </w:rPr>
  </w:style>
  <w:style w:type="paragraph" w:customStyle="1" w:styleId="rtejustify">
    <w:name w:val="rtejustify"/>
    <w:basedOn w:val="a"/>
    <w:uiPriority w:val="99"/>
    <w:rsid w:val="009A72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A72C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8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6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8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Правительством РФ определены правила ежегодной денежной выплаты ветеранам ко Дню Победы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Правительством РФ определены правила ежегодной денежной выплаты ветеранам ко Дню Победы</dc:title>
  <dc:creator>Пользователь</dc:creator>
  <cp:lastModifiedBy>Авдеевы</cp:lastModifiedBy>
  <cp:revision>2</cp:revision>
  <dcterms:created xsi:type="dcterms:W3CDTF">2019-05-30T20:14:00Z</dcterms:created>
  <dcterms:modified xsi:type="dcterms:W3CDTF">2019-05-30T20:14:00Z</dcterms:modified>
</cp:coreProperties>
</file>