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7C" w:rsidRPr="00446B7C" w:rsidRDefault="00446B7C" w:rsidP="000C5E6F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446B7C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446B7C" w:rsidRPr="00446B7C" w:rsidRDefault="00446B7C" w:rsidP="000C5E6F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446B7C">
        <w:rPr>
          <w:rFonts w:ascii="Arial" w:hAnsi="Arial" w:cs="Arial"/>
          <w:b/>
          <w:sz w:val="32"/>
          <w:szCs w:val="32"/>
        </w:rPr>
        <w:t>КЛЮКВИНСКОГО СЕЛЬСОВЕТА</w:t>
      </w:r>
    </w:p>
    <w:p w:rsidR="00446B7C" w:rsidRDefault="00446B7C" w:rsidP="000C5E6F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446B7C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1535B4" w:rsidRPr="00446B7C" w:rsidRDefault="001535B4" w:rsidP="000C5E6F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446B7C" w:rsidRDefault="00446B7C" w:rsidP="000C5E6F">
      <w:pPr>
        <w:pStyle w:val="ConsPlusNormal"/>
        <w:jc w:val="center"/>
      </w:pPr>
      <w:r w:rsidRPr="00446B7C">
        <w:rPr>
          <w:rFonts w:ascii="Arial" w:hAnsi="Arial" w:cs="Arial"/>
          <w:b/>
          <w:sz w:val="32"/>
          <w:szCs w:val="32"/>
        </w:rPr>
        <w:t>РЕШЕНИЕ</w:t>
      </w:r>
    </w:p>
    <w:p w:rsidR="00446B7C" w:rsidRDefault="00446B7C" w:rsidP="000C5E6F">
      <w:pPr>
        <w:pStyle w:val="ConsPlusNormal"/>
        <w:jc w:val="center"/>
      </w:pPr>
    </w:p>
    <w:p w:rsidR="004B1A2B" w:rsidRDefault="00E22D9F" w:rsidP="00690AE3">
      <w:pPr>
        <w:pStyle w:val="ConsPlusTitle"/>
        <w:jc w:val="center"/>
        <w:rPr>
          <w:sz w:val="24"/>
        </w:rPr>
      </w:pPr>
      <w:r>
        <w:rPr>
          <w:rFonts w:ascii="Arial" w:hAnsi="Arial" w:cs="Arial"/>
          <w:sz w:val="32"/>
          <w:szCs w:val="32"/>
        </w:rPr>
        <w:t>от «14</w:t>
      </w:r>
      <w:r w:rsidR="000C5E6F" w:rsidRPr="00446B7C">
        <w:rPr>
          <w:rFonts w:ascii="Arial" w:hAnsi="Arial" w:cs="Arial"/>
          <w:sz w:val="32"/>
          <w:szCs w:val="32"/>
        </w:rPr>
        <w:t xml:space="preserve">» </w:t>
      </w:r>
      <w:r w:rsidR="00446B7C">
        <w:rPr>
          <w:rFonts w:ascii="Arial" w:hAnsi="Arial" w:cs="Arial"/>
          <w:sz w:val="32"/>
          <w:szCs w:val="32"/>
        </w:rPr>
        <w:t>декабря</w:t>
      </w:r>
      <w:r w:rsidR="000C5E6F" w:rsidRPr="00446B7C">
        <w:rPr>
          <w:rFonts w:ascii="Arial" w:hAnsi="Arial" w:cs="Arial"/>
          <w:sz w:val="32"/>
          <w:szCs w:val="32"/>
        </w:rPr>
        <w:t xml:space="preserve"> 201</w:t>
      </w:r>
      <w:r w:rsidR="00446B7C">
        <w:rPr>
          <w:rFonts w:ascii="Arial" w:hAnsi="Arial" w:cs="Arial"/>
          <w:sz w:val="32"/>
          <w:szCs w:val="32"/>
        </w:rPr>
        <w:t xml:space="preserve">7 </w:t>
      </w:r>
      <w:r w:rsidR="000C5E6F" w:rsidRPr="00446B7C">
        <w:rPr>
          <w:rFonts w:ascii="Arial" w:hAnsi="Arial" w:cs="Arial"/>
          <w:sz w:val="32"/>
          <w:szCs w:val="32"/>
        </w:rPr>
        <w:t>г</w:t>
      </w:r>
      <w:r w:rsidR="00446B7C">
        <w:rPr>
          <w:rFonts w:ascii="Arial" w:hAnsi="Arial" w:cs="Arial"/>
          <w:sz w:val="32"/>
          <w:szCs w:val="32"/>
        </w:rPr>
        <w:t xml:space="preserve">ода </w:t>
      </w:r>
      <w:r w:rsidR="00690AE3" w:rsidRPr="00446B7C">
        <w:rPr>
          <w:rFonts w:ascii="Arial" w:hAnsi="Arial" w:cs="Arial"/>
          <w:sz w:val="32"/>
          <w:szCs w:val="32"/>
        </w:rPr>
        <w:t>№</w:t>
      </w:r>
      <w:r w:rsidR="002C7492">
        <w:rPr>
          <w:rFonts w:ascii="Arial" w:hAnsi="Arial" w:cs="Arial"/>
          <w:sz w:val="32"/>
          <w:szCs w:val="32"/>
        </w:rPr>
        <w:t>17</w:t>
      </w:r>
      <w:r w:rsidR="007252FA">
        <w:rPr>
          <w:rFonts w:ascii="Arial" w:hAnsi="Arial" w:cs="Arial"/>
          <w:sz w:val="32"/>
          <w:szCs w:val="32"/>
        </w:rPr>
        <w:t>-6-4р</w:t>
      </w:r>
    </w:p>
    <w:p w:rsidR="0034060C" w:rsidRDefault="0034060C" w:rsidP="00690AE3">
      <w:pPr>
        <w:pStyle w:val="ConsPlusTitle"/>
        <w:jc w:val="center"/>
        <w:rPr>
          <w:sz w:val="24"/>
        </w:rPr>
      </w:pPr>
    </w:p>
    <w:p w:rsidR="00446B7C" w:rsidRDefault="00062E5B" w:rsidP="0034060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6B7C">
        <w:rPr>
          <w:rFonts w:ascii="Arial" w:hAnsi="Arial" w:cs="Arial"/>
          <w:sz w:val="32"/>
          <w:szCs w:val="32"/>
        </w:rPr>
        <w:t>О</w:t>
      </w:r>
      <w:r w:rsidR="00966AD0">
        <w:rPr>
          <w:rFonts w:ascii="Arial" w:hAnsi="Arial" w:cs="Arial"/>
          <w:sz w:val="32"/>
          <w:szCs w:val="32"/>
        </w:rPr>
        <w:t xml:space="preserve"> </w:t>
      </w:r>
      <w:r w:rsidR="001535B4">
        <w:rPr>
          <w:rFonts w:ascii="Arial" w:hAnsi="Arial" w:cs="Arial"/>
          <w:sz w:val="32"/>
          <w:szCs w:val="32"/>
        </w:rPr>
        <w:t>некоторых вопросах</w:t>
      </w:r>
    </w:p>
    <w:p w:rsidR="0034060C" w:rsidRPr="00446B7C" w:rsidRDefault="001535B4" w:rsidP="0034060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организации деятельности</w:t>
      </w:r>
    </w:p>
    <w:p w:rsidR="00C85AD3" w:rsidRPr="00446B7C" w:rsidRDefault="001535B4" w:rsidP="0034060C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противодействию коррупции</w:t>
      </w:r>
    </w:p>
    <w:p w:rsidR="004B1A2B" w:rsidRPr="00446B7C" w:rsidRDefault="004B1A2B" w:rsidP="00C8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46B7C" w:rsidRPr="00446B7C" w:rsidRDefault="00062E5B" w:rsidP="00446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 xml:space="preserve">В соответствии с </w:t>
      </w:r>
      <w:r w:rsidR="0047352B" w:rsidRPr="00446B7C">
        <w:rPr>
          <w:rFonts w:ascii="Arial" w:hAnsi="Arial" w:cs="Arial"/>
          <w:sz w:val="24"/>
          <w:szCs w:val="24"/>
        </w:rPr>
        <w:t>Федеральным законом от 03</w:t>
      </w:r>
      <w:r w:rsidR="00B0016C" w:rsidRPr="00446B7C">
        <w:rPr>
          <w:rFonts w:ascii="Arial" w:hAnsi="Arial" w:cs="Arial"/>
          <w:sz w:val="24"/>
          <w:szCs w:val="24"/>
        </w:rPr>
        <w:t xml:space="preserve"> апреля </w:t>
      </w:r>
      <w:r w:rsidR="0047352B" w:rsidRPr="00446B7C">
        <w:rPr>
          <w:rFonts w:ascii="Arial" w:hAnsi="Arial" w:cs="Arial"/>
          <w:sz w:val="24"/>
          <w:szCs w:val="24"/>
        </w:rPr>
        <w:t>2017</w:t>
      </w:r>
      <w:r w:rsidR="00B0016C" w:rsidRPr="00446B7C">
        <w:rPr>
          <w:rFonts w:ascii="Arial" w:hAnsi="Arial" w:cs="Arial"/>
          <w:sz w:val="24"/>
          <w:szCs w:val="24"/>
        </w:rPr>
        <w:t xml:space="preserve"> года                </w:t>
      </w:r>
      <w:r w:rsidR="0047352B" w:rsidRPr="00446B7C">
        <w:rPr>
          <w:rFonts w:ascii="Arial" w:hAnsi="Arial" w:cs="Arial"/>
          <w:sz w:val="24"/>
          <w:szCs w:val="24"/>
        </w:rPr>
        <w:t xml:space="preserve">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446B7C">
        <w:rPr>
          <w:rFonts w:ascii="Arial" w:hAnsi="Arial" w:cs="Arial"/>
          <w:sz w:val="24"/>
          <w:szCs w:val="24"/>
        </w:rPr>
        <w:t>,</w:t>
      </w:r>
      <w:r w:rsidR="004F3E02" w:rsidRPr="00446B7C">
        <w:rPr>
          <w:rFonts w:ascii="Arial" w:hAnsi="Arial" w:cs="Arial"/>
          <w:sz w:val="24"/>
          <w:szCs w:val="24"/>
        </w:rPr>
        <w:t xml:space="preserve"> частью 9 статьи 15  Федерального закона от 02</w:t>
      </w:r>
      <w:r w:rsidR="00B0016C" w:rsidRPr="00446B7C">
        <w:rPr>
          <w:rFonts w:ascii="Arial" w:hAnsi="Arial" w:cs="Arial"/>
          <w:sz w:val="24"/>
          <w:szCs w:val="24"/>
        </w:rPr>
        <w:t xml:space="preserve"> марта </w:t>
      </w:r>
      <w:r w:rsidR="004F3E02" w:rsidRPr="00446B7C">
        <w:rPr>
          <w:rFonts w:ascii="Arial" w:hAnsi="Arial" w:cs="Arial"/>
          <w:sz w:val="24"/>
          <w:szCs w:val="24"/>
        </w:rPr>
        <w:t>2007</w:t>
      </w:r>
      <w:r w:rsidR="00B0016C" w:rsidRPr="00446B7C">
        <w:rPr>
          <w:rFonts w:ascii="Arial" w:hAnsi="Arial" w:cs="Arial"/>
          <w:sz w:val="24"/>
          <w:szCs w:val="24"/>
        </w:rPr>
        <w:t xml:space="preserve"> года</w:t>
      </w:r>
      <w:r w:rsidR="004F3E02" w:rsidRPr="00446B7C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</w:t>
      </w:r>
      <w:r w:rsidR="00213AC5" w:rsidRPr="00446B7C">
        <w:rPr>
          <w:rFonts w:ascii="Arial" w:hAnsi="Arial" w:cs="Arial"/>
          <w:sz w:val="24"/>
          <w:szCs w:val="24"/>
        </w:rPr>
        <w:t>частью 7.4 статьи 40</w:t>
      </w:r>
      <w:r w:rsidR="00791A17" w:rsidRPr="00446B7C">
        <w:rPr>
          <w:rFonts w:ascii="Arial" w:hAnsi="Arial" w:cs="Arial"/>
          <w:sz w:val="24"/>
          <w:szCs w:val="24"/>
        </w:rPr>
        <w:t xml:space="preserve"> Федерального закона от 06</w:t>
      </w:r>
      <w:r w:rsidR="00B0016C" w:rsidRPr="00446B7C">
        <w:rPr>
          <w:rFonts w:ascii="Arial" w:hAnsi="Arial" w:cs="Arial"/>
          <w:sz w:val="24"/>
          <w:szCs w:val="24"/>
        </w:rPr>
        <w:t xml:space="preserve"> октября </w:t>
      </w:r>
      <w:r w:rsidR="00791A17" w:rsidRPr="00446B7C">
        <w:rPr>
          <w:rFonts w:ascii="Arial" w:hAnsi="Arial" w:cs="Arial"/>
          <w:sz w:val="24"/>
          <w:szCs w:val="24"/>
        </w:rPr>
        <w:t>2003</w:t>
      </w:r>
      <w:r w:rsidR="00B0016C" w:rsidRPr="00446B7C">
        <w:rPr>
          <w:rFonts w:ascii="Arial" w:hAnsi="Arial" w:cs="Arial"/>
          <w:sz w:val="24"/>
          <w:szCs w:val="24"/>
        </w:rPr>
        <w:t xml:space="preserve"> года</w:t>
      </w:r>
      <w:r w:rsidR="00791A17" w:rsidRPr="00446B7C">
        <w:rPr>
          <w:rFonts w:ascii="Arial" w:hAnsi="Arial" w:cs="Arial"/>
          <w:sz w:val="24"/>
          <w:szCs w:val="24"/>
        </w:rPr>
        <w:t xml:space="preserve"> № 131-ФЗ "Об общих принципах организации местного самоуправления в Российской Федерации",</w:t>
      </w:r>
      <w:r w:rsidR="004F3E02" w:rsidRPr="00446B7C">
        <w:rPr>
          <w:rFonts w:ascii="Arial" w:hAnsi="Arial" w:cs="Arial"/>
          <w:sz w:val="24"/>
          <w:szCs w:val="24"/>
        </w:rPr>
        <w:t xml:space="preserve"> частью 4.3 статьи 12.1</w:t>
      </w:r>
      <w:r w:rsidR="00791A17" w:rsidRPr="00446B7C">
        <w:rPr>
          <w:rFonts w:ascii="Arial" w:hAnsi="Arial" w:cs="Arial"/>
          <w:sz w:val="24"/>
          <w:szCs w:val="24"/>
        </w:rPr>
        <w:t xml:space="preserve"> Федерального закона от 25</w:t>
      </w:r>
      <w:r w:rsidR="00B0016C" w:rsidRPr="00446B7C">
        <w:rPr>
          <w:rFonts w:ascii="Arial" w:hAnsi="Arial" w:cs="Arial"/>
          <w:sz w:val="24"/>
          <w:szCs w:val="24"/>
        </w:rPr>
        <w:t xml:space="preserve"> декабря </w:t>
      </w:r>
      <w:r w:rsidR="00791A17" w:rsidRPr="00446B7C">
        <w:rPr>
          <w:rFonts w:ascii="Arial" w:hAnsi="Arial" w:cs="Arial"/>
          <w:sz w:val="24"/>
          <w:szCs w:val="24"/>
        </w:rPr>
        <w:t>2008</w:t>
      </w:r>
      <w:r w:rsidR="00B0016C" w:rsidRPr="00446B7C">
        <w:rPr>
          <w:rFonts w:ascii="Arial" w:hAnsi="Arial" w:cs="Arial"/>
          <w:sz w:val="24"/>
          <w:szCs w:val="24"/>
        </w:rPr>
        <w:t xml:space="preserve"> года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="00B0016C" w:rsidRPr="00446B7C">
        <w:rPr>
          <w:rFonts w:ascii="Arial" w:hAnsi="Arial" w:cs="Arial"/>
          <w:sz w:val="24"/>
          <w:szCs w:val="24"/>
        </w:rPr>
        <w:t>№</w:t>
      </w:r>
      <w:r w:rsidR="00791A17" w:rsidRPr="00446B7C">
        <w:rPr>
          <w:rFonts w:ascii="Arial" w:hAnsi="Arial" w:cs="Arial"/>
          <w:sz w:val="24"/>
          <w:szCs w:val="24"/>
        </w:rPr>
        <w:t xml:space="preserve"> 273-ФЗ "О противодействии коррупции",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Pr="00446B7C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446B7C">
          <w:rPr>
            <w:rFonts w:ascii="Arial" w:hAnsi="Arial" w:cs="Arial"/>
            <w:sz w:val="24"/>
            <w:szCs w:val="24"/>
          </w:rPr>
          <w:t>Уставом</w:t>
        </w:r>
      </w:hyperlink>
      <w:r w:rsidR="00446B7C" w:rsidRPr="00446B7C">
        <w:rPr>
          <w:rFonts w:ascii="Arial" w:hAnsi="Arial" w:cs="Arial"/>
          <w:sz w:val="24"/>
          <w:szCs w:val="24"/>
        </w:rPr>
        <w:t xml:space="preserve"> Клюквинского сельсовета Курского района </w:t>
      </w:r>
      <w:r w:rsidR="000C5E6F" w:rsidRPr="00446B7C">
        <w:rPr>
          <w:rFonts w:ascii="Arial" w:hAnsi="Arial" w:cs="Arial"/>
          <w:sz w:val="24"/>
          <w:szCs w:val="24"/>
        </w:rPr>
        <w:t>Курской области</w:t>
      </w:r>
      <w:r w:rsidRPr="00446B7C">
        <w:rPr>
          <w:rFonts w:ascii="Arial" w:hAnsi="Arial" w:cs="Arial"/>
          <w:sz w:val="24"/>
          <w:szCs w:val="24"/>
        </w:rPr>
        <w:t xml:space="preserve">, </w:t>
      </w:r>
    </w:p>
    <w:p w:rsidR="00D86D91" w:rsidRDefault="00251922" w:rsidP="00D86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>РЕШИЛ</w:t>
      </w:r>
      <w:r w:rsidR="00446B7C" w:rsidRPr="00446B7C">
        <w:rPr>
          <w:rFonts w:ascii="Arial" w:hAnsi="Arial" w:cs="Arial"/>
          <w:sz w:val="24"/>
          <w:szCs w:val="24"/>
        </w:rPr>
        <w:t>О</w:t>
      </w:r>
    </w:p>
    <w:p w:rsidR="00062E5B" w:rsidRPr="00D86D91" w:rsidRDefault="00062E5B" w:rsidP="00D86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6D91">
        <w:rPr>
          <w:rFonts w:ascii="Arial" w:hAnsi="Arial" w:cs="Arial"/>
          <w:sz w:val="24"/>
          <w:szCs w:val="24"/>
        </w:rPr>
        <w:t>1. Утвердить</w:t>
      </w:r>
      <w:r w:rsidR="00B0016C" w:rsidRPr="00D86D91">
        <w:rPr>
          <w:rFonts w:ascii="Arial" w:hAnsi="Arial" w:cs="Arial"/>
          <w:sz w:val="24"/>
          <w:szCs w:val="24"/>
        </w:rPr>
        <w:t xml:space="preserve"> прилагаемый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="00690AE3" w:rsidRPr="00D86D91">
        <w:rPr>
          <w:rFonts w:ascii="Arial" w:hAnsi="Arial" w:cs="Arial"/>
          <w:sz w:val="24"/>
          <w:szCs w:val="24"/>
        </w:rPr>
        <w:t xml:space="preserve">Порядок размещения </w:t>
      </w:r>
      <w:r w:rsidR="004B1A2B" w:rsidRPr="00D86D91">
        <w:rPr>
          <w:rFonts w:ascii="Arial" w:hAnsi="Arial" w:cs="Arial"/>
          <w:sz w:val="24"/>
          <w:szCs w:val="24"/>
        </w:rPr>
        <w:t xml:space="preserve">на официальном сайте </w:t>
      </w:r>
      <w:r w:rsidR="004B1A2B" w:rsidRPr="00D86D91">
        <w:rPr>
          <w:rFonts w:ascii="Arial" w:hAnsi="Arial" w:cs="Arial"/>
          <w:bCs/>
          <w:sz w:val="24"/>
          <w:szCs w:val="24"/>
        </w:rPr>
        <w:t>в информацио</w:t>
      </w:r>
      <w:r w:rsidR="00B0016C" w:rsidRPr="00D86D91">
        <w:rPr>
          <w:rFonts w:ascii="Arial" w:hAnsi="Arial" w:cs="Arial"/>
          <w:bCs/>
          <w:sz w:val="24"/>
          <w:szCs w:val="24"/>
        </w:rPr>
        <w:t>нно-телекоммуникационной сети "И</w:t>
      </w:r>
      <w:r w:rsidR="004B1A2B" w:rsidRPr="00D86D91">
        <w:rPr>
          <w:rFonts w:ascii="Arial" w:hAnsi="Arial" w:cs="Arial"/>
          <w:bCs/>
          <w:sz w:val="24"/>
          <w:szCs w:val="24"/>
        </w:rPr>
        <w:t>нтернет" и (или) предоставл</w:t>
      </w:r>
      <w:r w:rsidR="00515C41" w:rsidRPr="00D86D91">
        <w:rPr>
          <w:rFonts w:ascii="Arial" w:hAnsi="Arial" w:cs="Arial"/>
          <w:bCs/>
          <w:sz w:val="24"/>
          <w:szCs w:val="24"/>
        </w:rPr>
        <w:t>ения</w:t>
      </w:r>
      <w:r w:rsidR="004B1A2B" w:rsidRPr="00D86D91">
        <w:rPr>
          <w:rFonts w:ascii="Arial" w:hAnsi="Arial" w:cs="Arial"/>
          <w:bCs/>
          <w:sz w:val="24"/>
          <w:szCs w:val="24"/>
        </w:rPr>
        <w:t xml:space="preserve"> для опубликования средствам массовой информации </w:t>
      </w:r>
      <w:r w:rsidR="004B1A2B" w:rsidRPr="00D86D91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7252FA" w:rsidRPr="00D86D91">
        <w:rPr>
          <w:rFonts w:ascii="Arial" w:hAnsi="Arial" w:cs="Arial"/>
          <w:sz w:val="24"/>
          <w:szCs w:val="24"/>
        </w:rPr>
        <w:t>(приложение).</w:t>
      </w:r>
    </w:p>
    <w:p w:rsidR="004A5436" w:rsidRPr="00446B7C" w:rsidRDefault="004A5436" w:rsidP="00846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>2. Утвердить</w:t>
      </w:r>
      <w:r w:rsidR="00934394" w:rsidRPr="00446B7C">
        <w:rPr>
          <w:rFonts w:ascii="Arial" w:hAnsi="Arial" w:cs="Arial"/>
          <w:sz w:val="24"/>
          <w:szCs w:val="24"/>
        </w:rPr>
        <w:t xml:space="preserve"> прилагаемые</w:t>
      </w:r>
      <w:r w:rsidRPr="00446B7C">
        <w:rPr>
          <w:rFonts w:ascii="Arial" w:hAnsi="Arial" w:cs="Arial"/>
          <w:sz w:val="24"/>
          <w:szCs w:val="24"/>
        </w:rPr>
        <w:t xml:space="preserve"> изменения, которые вносятся в решение </w:t>
      </w:r>
      <w:r w:rsidR="00446B7C">
        <w:rPr>
          <w:rFonts w:ascii="Arial" w:hAnsi="Arial" w:cs="Arial"/>
          <w:sz w:val="24"/>
          <w:szCs w:val="24"/>
        </w:rPr>
        <w:t xml:space="preserve">Собрания депутатов Клюквинского сельсовета Курского района </w:t>
      </w:r>
      <w:r w:rsidR="0084626F" w:rsidRPr="0084626F">
        <w:rPr>
          <w:rFonts w:ascii="Arial" w:hAnsi="Arial" w:cs="Arial"/>
          <w:sz w:val="24"/>
          <w:szCs w:val="24"/>
        </w:rPr>
        <w:t>от «10</w:t>
      </w:r>
      <w:r w:rsidRPr="0084626F">
        <w:rPr>
          <w:rFonts w:ascii="Arial" w:hAnsi="Arial" w:cs="Arial"/>
          <w:sz w:val="24"/>
          <w:szCs w:val="24"/>
        </w:rPr>
        <w:t xml:space="preserve">» </w:t>
      </w:r>
      <w:r w:rsidR="0084626F" w:rsidRPr="0084626F">
        <w:rPr>
          <w:rFonts w:ascii="Arial" w:hAnsi="Arial" w:cs="Arial"/>
          <w:sz w:val="24"/>
          <w:szCs w:val="24"/>
        </w:rPr>
        <w:t>февраля</w:t>
      </w:r>
      <w:r w:rsidRPr="0084626F">
        <w:rPr>
          <w:rFonts w:ascii="Arial" w:hAnsi="Arial" w:cs="Arial"/>
          <w:sz w:val="24"/>
          <w:szCs w:val="24"/>
        </w:rPr>
        <w:t xml:space="preserve"> 2016 года № </w:t>
      </w:r>
      <w:r w:rsidR="0084626F" w:rsidRPr="0084626F">
        <w:rPr>
          <w:rFonts w:ascii="Arial" w:hAnsi="Arial" w:cs="Arial"/>
          <w:sz w:val="24"/>
          <w:szCs w:val="24"/>
        </w:rPr>
        <w:t>180-5-2р</w:t>
      </w:r>
      <w:r w:rsidRPr="0084626F">
        <w:rPr>
          <w:rFonts w:ascii="Arial" w:hAnsi="Arial" w:cs="Arial"/>
          <w:sz w:val="24"/>
          <w:szCs w:val="24"/>
        </w:rPr>
        <w:t xml:space="preserve"> «О представлении лицами, замещ</w:t>
      </w:r>
      <w:r w:rsidRPr="00446B7C">
        <w:rPr>
          <w:rFonts w:ascii="Arial" w:hAnsi="Arial" w:cs="Arial"/>
          <w:sz w:val="24"/>
          <w:szCs w:val="24"/>
        </w:rPr>
        <w:t>ающими муниципальные должности, сведений о доходах, расходах, об имуществе, обязательствах имущественного характера».</w:t>
      </w:r>
    </w:p>
    <w:p w:rsidR="004A5436" w:rsidRPr="00446B7C" w:rsidRDefault="004A5436" w:rsidP="00846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>3. Утвердить</w:t>
      </w:r>
      <w:r w:rsidR="00934394" w:rsidRPr="00446B7C">
        <w:rPr>
          <w:rFonts w:ascii="Arial" w:hAnsi="Arial" w:cs="Arial"/>
          <w:sz w:val="24"/>
          <w:szCs w:val="24"/>
        </w:rPr>
        <w:t xml:space="preserve"> прилагаемые</w:t>
      </w:r>
      <w:r w:rsidRPr="00446B7C">
        <w:rPr>
          <w:rFonts w:ascii="Arial" w:hAnsi="Arial" w:cs="Arial"/>
          <w:sz w:val="24"/>
          <w:szCs w:val="24"/>
        </w:rPr>
        <w:t xml:space="preserve"> изменения, которые вносятся в решение </w:t>
      </w:r>
      <w:r w:rsidR="0084626F">
        <w:rPr>
          <w:rFonts w:ascii="Arial" w:hAnsi="Arial" w:cs="Arial"/>
          <w:sz w:val="24"/>
          <w:szCs w:val="24"/>
        </w:rPr>
        <w:t>от «11</w:t>
      </w:r>
      <w:r w:rsidRPr="00446B7C">
        <w:rPr>
          <w:rFonts w:ascii="Arial" w:hAnsi="Arial" w:cs="Arial"/>
          <w:sz w:val="24"/>
          <w:szCs w:val="24"/>
        </w:rPr>
        <w:t xml:space="preserve">» </w:t>
      </w:r>
      <w:r w:rsidR="0084626F">
        <w:rPr>
          <w:rFonts w:ascii="Arial" w:hAnsi="Arial" w:cs="Arial"/>
          <w:sz w:val="24"/>
          <w:szCs w:val="24"/>
        </w:rPr>
        <w:t>мая</w:t>
      </w:r>
      <w:r w:rsidRPr="00446B7C">
        <w:rPr>
          <w:rFonts w:ascii="Arial" w:hAnsi="Arial" w:cs="Arial"/>
          <w:sz w:val="24"/>
          <w:szCs w:val="24"/>
        </w:rPr>
        <w:t xml:space="preserve"> 2016 года № </w:t>
      </w:r>
      <w:r w:rsidR="0084626F">
        <w:rPr>
          <w:rFonts w:ascii="Arial" w:hAnsi="Arial" w:cs="Arial"/>
          <w:sz w:val="24"/>
          <w:szCs w:val="24"/>
        </w:rPr>
        <w:t>190-5-4р</w:t>
      </w:r>
      <w:r w:rsidRPr="00446B7C">
        <w:rPr>
          <w:rFonts w:ascii="Arial" w:hAnsi="Arial" w:cs="Arial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62E5B" w:rsidRPr="00446B7C" w:rsidRDefault="004A5436" w:rsidP="0084626F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6B7C">
        <w:rPr>
          <w:rFonts w:ascii="Arial" w:hAnsi="Arial" w:cs="Arial"/>
          <w:b w:val="0"/>
          <w:sz w:val="24"/>
          <w:szCs w:val="24"/>
        </w:rPr>
        <w:t>4.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Лицам, замещающим </w:t>
      </w:r>
      <w:r w:rsidR="00772D0E" w:rsidRPr="00446B7C">
        <w:rPr>
          <w:rFonts w:ascii="Arial" w:hAnsi="Arial" w:cs="Arial"/>
          <w:b w:val="0"/>
          <w:sz w:val="24"/>
          <w:szCs w:val="24"/>
        </w:rPr>
        <w:t>муниципальные должности</w:t>
      </w:r>
      <w:r w:rsidR="00690AE3" w:rsidRPr="00446B7C">
        <w:rPr>
          <w:rFonts w:ascii="Arial" w:hAnsi="Arial" w:cs="Arial"/>
          <w:b w:val="0"/>
          <w:sz w:val="24"/>
          <w:szCs w:val="24"/>
        </w:rPr>
        <w:t>,</w:t>
      </w:r>
      <w:r w:rsidR="000A5E8D" w:rsidRPr="00446B7C">
        <w:rPr>
          <w:rFonts w:ascii="Arial" w:hAnsi="Arial" w:cs="Arial"/>
          <w:b w:val="0"/>
          <w:sz w:val="24"/>
          <w:szCs w:val="24"/>
        </w:rPr>
        <w:t xml:space="preserve"> должности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 глав</w:t>
      </w:r>
      <w:r w:rsidR="000A5E8D" w:rsidRPr="00446B7C">
        <w:rPr>
          <w:rFonts w:ascii="Arial" w:hAnsi="Arial" w:cs="Arial"/>
          <w:b w:val="0"/>
          <w:sz w:val="24"/>
          <w:szCs w:val="24"/>
        </w:rPr>
        <w:t>ы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 местн</w:t>
      </w:r>
      <w:r w:rsidR="003C4F78" w:rsidRPr="00446B7C">
        <w:rPr>
          <w:rFonts w:ascii="Arial" w:hAnsi="Arial" w:cs="Arial"/>
          <w:b w:val="0"/>
          <w:sz w:val="24"/>
          <w:szCs w:val="24"/>
        </w:rPr>
        <w:t>ой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 администраци</w:t>
      </w:r>
      <w:r w:rsidR="003C4F78" w:rsidRPr="00446B7C">
        <w:rPr>
          <w:rFonts w:ascii="Arial" w:hAnsi="Arial" w:cs="Arial"/>
          <w:b w:val="0"/>
          <w:sz w:val="24"/>
          <w:szCs w:val="24"/>
        </w:rPr>
        <w:t>и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 по контракту представлять </w:t>
      </w:r>
      <w:r w:rsidR="00515C41" w:rsidRPr="00446B7C">
        <w:rPr>
          <w:rFonts w:ascii="Arial" w:hAnsi="Arial" w:cs="Arial"/>
          <w:b w:val="0"/>
          <w:sz w:val="24"/>
          <w:szCs w:val="24"/>
        </w:rPr>
        <w:t>в</w:t>
      </w:r>
      <w:r w:rsidR="00000C33" w:rsidRPr="00446B7C">
        <w:rPr>
          <w:rFonts w:ascii="Arial" w:hAnsi="Arial" w:cs="Arial"/>
          <w:b w:val="0"/>
          <w:sz w:val="24"/>
          <w:szCs w:val="24"/>
        </w:rPr>
        <w:t xml:space="preserve"> кадровую службу</w:t>
      </w:r>
      <w:r w:rsidR="00966AD0">
        <w:rPr>
          <w:rFonts w:ascii="Arial" w:hAnsi="Arial" w:cs="Arial"/>
          <w:b w:val="0"/>
          <w:sz w:val="24"/>
          <w:szCs w:val="24"/>
        </w:rPr>
        <w:t xml:space="preserve"> </w:t>
      </w:r>
      <w:r w:rsidR="0084626F">
        <w:rPr>
          <w:rFonts w:ascii="Arial" w:hAnsi="Arial" w:cs="Arial"/>
          <w:b w:val="0"/>
          <w:sz w:val="24"/>
          <w:szCs w:val="24"/>
        </w:rPr>
        <w:t>Администрации Клюквинского сельсовета и</w:t>
      </w:r>
      <w:r w:rsidR="00F72540" w:rsidRPr="00446B7C">
        <w:rPr>
          <w:rFonts w:ascii="Arial" w:hAnsi="Arial" w:cs="Arial"/>
          <w:b w:val="0"/>
          <w:sz w:val="24"/>
          <w:szCs w:val="24"/>
        </w:rPr>
        <w:t>нформацию</w:t>
      </w:r>
      <w:r w:rsidR="00966AD0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в объеме, </w:t>
      </w:r>
      <w:r w:rsidR="008233B6" w:rsidRPr="00446B7C">
        <w:rPr>
          <w:rFonts w:ascii="Arial" w:hAnsi="Arial" w:cs="Arial"/>
          <w:b w:val="0"/>
          <w:sz w:val="24"/>
          <w:szCs w:val="24"/>
        </w:rPr>
        <w:t>достаточном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 для их размещения</w:t>
      </w:r>
      <w:r w:rsidR="00000C33" w:rsidRPr="00446B7C">
        <w:rPr>
          <w:rFonts w:ascii="Arial" w:hAnsi="Arial" w:cs="Arial"/>
          <w:b w:val="0"/>
          <w:sz w:val="24"/>
          <w:szCs w:val="24"/>
        </w:rPr>
        <w:t xml:space="preserve"> на официальном </w:t>
      </w:r>
      <w:r w:rsidR="0084626F">
        <w:rPr>
          <w:rFonts w:ascii="Arial" w:hAnsi="Arial" w:cs="Arial"/>
          <w:b w:val="0"/>
          <w:sz w:val="24"/>
          <w:szCs w:val="24"/>
        </w:rPr>
        <w:t xml:space="preserve">сайте Администрации Клюквинского сельсовета и в </w:t>
      </w:r>
      <w:r w:rsidR="00000C33" w:rsidRPr="00446B7C">
        <w:rPr>
          <w:rFonts w:ascii="Arial" w:hAnsi="Arial" w:cs="Arial"/>
          <w:b w:val="0"/>
          <w:sz w:val="24"/>
          <w:szCs w:val="24"/>
        </w:rPr>
        <w:t xml:space="preserve"> информационно-телекоммуникационной сети</w:t>
      </w:r>
      <w:r w:rsidR="008233B6" w:rsidRPr="00446B7C">
        <w:rPr>
          <w:rFonts w:ascii="Arial" w:hAnsi="Arial" w:cs="Arial"/>
          <w:b w:val="0"/>
          <w:sz w:val="24"/>
          <w:szCs w:val="24"/>
        </w:rPr>
        <w:t xml:space="preserve"> «Интернет»</w:t>
      </w:r>
      <w:r w:rsidR="00515C41" w:rsidRPr="00446B7C">
        <w:rPr>
          <w:rFonts w:ascii="Arial" w:hAnsi="Arial" w:cs="Arial"/>
          <w:b w:val="0"/>
          <w:sz w:val="24"/>
          <w:szCs w:val="24"/>
        </w:rPr>
        <w:t>,</w:t>
      </w:r>
      <w:r w:rsidR="00C9603F" w:rsidRPr="00446B7C">
        <w:rPr>
          <w:rFonts w:ascii="Arial" w:hAnsi="Arial" w:cs="Arial"/>
          <w:b w:val="0"/>
          <w:sz w:val="24"/>
          <w:szCs w:val="24"/>
        </w:rPr>
        <w:t xml:space="preserve"> по форме</w:t>
      </w:r>
      <w:r w:rsidR="00515C41" w:rsidRPr="00446B7C">
        <w:rPr>
          <w:rFonts w:ascii="Arial" w:hAnsi="Arial" w:cs="Arial"/>
          <w:b w:val="0"/>
          <w:sz w:val="24"/>
          <w:szCs w:val="24"/>
        </w:rPr>
        <w:t xml:space="preserve"> согласно приложению </w:t>
      </w:r>
      <w:r w:rsidR="00A60B03" w:rsidRPr="00446B7C">
        <w:rPr>
          <w:rFonts w:ascii="Arial" w:hAnsi="Arial" w:cs="Arial"/>
          <w:b w:val="0"/>
          <w:sz w:val="24"/>
          <w:szCs w:val="24"/>
        </w:rPr>
        <w:t xml:space="preserve">№ </w:t>
      </w:r>
      <w:r w:rsidR="00B0016C" w:rsidRPr="00446B7C">
        <w:rPr>
          <w:rFonts w:ascii="Arial" w:hAnsi="Arial" w:cs="Arial"/>
          <w:b w:val="0"/>
          <w:sz w:val="24"/>
          <w:szCs w:val="24"/>
        </w:rPr>
        <w:t>1</w:t>
      </w:r>
      <w:r w:rsidR="008233B6" w:rsidRPr="00446B7C">
        <w:rPr>
          <w:rFonts w:ascii="Arial" w:hAnsi="Arial" w:cs="Arial"/>
          <w:b w:val="0"/>
          <w:sz w:val="24"/>
          <w:szCs w:val="24"/>
        </w:rPr>
        <w:t>, в срок</w:t>
      </w:r>
      <w:r w:rsidR="00075C7F" w:rsidRPr="00446B7C">
        <w:rPr>
          <w:rFonts w:ascii="Arial" w:hAnsi="Arial" w:cs="Arial"/>
          <w:b w:val="0"/>
          <w:sz w:val="24"/>
          <w:szCs w:val="24"/>
        </w:rPr>
        <w:t>,</w:t>
      </w:r>
      <w:r w:rsidR="008233B6" w:rsidRPr="00446B7C">
        <w:rPr>
          <w:rFonts w:ascii="Arial" w:hAnsi="Arial" w:cs="Arial"/>
          <w:b w:val="0"/>
          <w:sz w:val="24"/>
          <w:szCs w:val="24"/>
        </w:rPr>
        <w:t xml:space="preserve"> установленный Законом Курской области</w:t>
      </w:r>
      <w:r w:rsidR="0046631A" w:rsidRPr="00446B7C">
        <w:rPr>
          <w:rFonts w:ascii="Arial" w:hAnsi="Arial" w:cs="Arial"/>
          <w:b w:val="0"/>
          <w:sz w:val="24"/>
          <w:szCs w:val="24"/>
        </w:rPr>
        <w:t xml:space="preserve"> от 27.09.2017 № 55-ЗКО</w:t>
      </w:r>
      <w:r w:rsidR="00A60B03" w:rsidRPr="00446B7C">
        <w:rPr>
          <w:rFonts w:ascii="Arial" w:hAnsi="Arial" w:cs="Arial"/>
          <w:b w:val="0"/>
          <w:sz w:val="24"/>
          <w:szCs w:val="24"/>
        </w:rPr>
        <w:t xml:space="preserve"> «О представлении гражданином, претендующим на замещение муниципальной должности, должности главы </w:t>
      </w:r>
      <w:r w:rsidR="00A60B03" w:rsidRPr="00446B7C">
        <w:rPr>
          <w:rFonts w:ascii="Arial" w:hAnsi="Arial" w:cs="Arial"/>
          <w:b w:val="0"/>
          <w:sz w:val="24"/>
          <w:szCs w:val="24"/>
        </w:rPr>
        <w:lastRenderedPageBreak/>
        <w:t xml:space="preserve">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</w:t>
      </w:r>
      <w:r w:rsidR="008233B6" w:rsidRPr="00446B7C">
        <w:rPr>
          <w:rFonts w:ascii="Arial" w:hAnsi="Arial" w:cs="Arial"/>
          <w:b w:val="0"/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</w:t>
      </w:r>
      <w:r w:rsidR="00062E5B" w:rsidRPr="00446B7C">
        <w:rPr>
          <w:rFonts w:ascii="Arial" w:hAnsi="Arial" w:cs="Arial"/>
          <w:b w:val="0"/>
          <w:sz w:val="24"/>
          <w:szCs w:val="24"/>
        </w:rPr>
        <w:t>.</w:t>
      </w:r>
    </w:p>
    <w:p w:rsidR="00062E5B" w:rsidRPr="00446B7C" w:rsidRDefault="0034060C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 xml:space="preserve">5. </w:t>
      </w:r>
      <w:r w:rsidR="00062E5B" w:rsidRPr="00446B7C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84626F">
        <w:rPr>
          <w:rFonts w:ascii="Arial" w:hAnsi="Arial" w:cs="Arial"/>
          <w:sz w:val="24"/>
          <w:szCs w:val="24"/>
        </w:rPr>
        <w:t>заместителя Главы Администрации Клюквинского сельсовета Курского района.</w:t>
      </w:r>
    </w:p>
    <w:p w:rsidR="00062E5B" w:rsidRPr="00446B7C" w:rsidRDefault="0034060C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>6</w:t>
      </w:r>
      <w:r w:rsidR="00062E5B" w:rsidRPr="00446B7C">
        <w:rPr>
          <w:rFonts w:ascii="Arial" w:hAnsi="Arial" w:cs="Arial"/>
          <w:sz w:val="24"/>
          <w:szCs w:val="24"/>
        </w:rPr>
        <w:t>. Настоящее решение вступает в силу со дня</w:t>
      </w:r>
      <w:r w:rsidR="007252FA">
        <w:rPr>
          <w:rFonts w:ascii="Arial" w:hAnsi="Arial" w:cs="Arial"/>
          <w:sz w:val="24"/>
          <w:szCs w:val="24"/>
        </w:rPr>
        <w:t xml:space="preserve"> его обнародования.</w:t>
      </w:r>
    </w:p>
    <w:p w:rsidR="000C5E6F" w:rsidRPr="00446B7C" w:rsidRDefault="000C5E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3DD2" w:rsidRPr="00446B7C" w:rsidRDefault="00853DD2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C5E6F" w:rsidRDefault="00062E5B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>Председатель</w:t>
      </w:r>
      <w:r w:rsidR="007252FA">
        <w:rPr>
          <w:rFonts w:ascii="Arial" w:hAnsi="Arial" w:cs="Arial"/>
          <w:sz w:val="24"/>
          <w:szCs w:val="24"/>
        </w:rPr>
        <w:t xml:space="preserve"> Собрания депутатов</w:t>
      </w:r>
    </w:p>
    <w:p w:rsidR="007252FA" w:rsidRPr="00446B7C" w:rsidRDefault="007252FA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сельсовета Курского района                             М.Г. Певнев</w:t>
      </w:r>
    </w:p>
    <w:p w:rsidR="00062E5B" w:rsidRPr="00446B7C" w:rsidRDefault="00062E5B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C5E6F" w:rsidRPr="00446B7C" w:rsidRDefault="000C5E6F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</w:p>
    <w:p w:rsidR="007252FA" w:rsidRDefault="00C52CA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>Глава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="007252FA" w:rsidRPr="007252FA">
        <w:rPr>
          <w:rFonts w:ascii="Arial" w:hAnsi="Arial" w:cs="Arial"/>
          <w:sz w:val="24"/>
          <w:szCs w:val="24"/>
        </w:rPr>
        <w:t xml:space="preserve">Клюквинского сельсовета </w:t>
      </w:r>
    </w:p>
    <w:p w:rsidR="00C52CA9" w:rsidRPr="00446B7C" w:rsidRDefault="007252FA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 xml:space="preserve">Курского района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В.Л. Лыков</w:t>
      </w:r>
    </w:p>
    <w:p w:rsidR="00581FE2" w:rsidRPr="00446B7C" w:rsidRDefault="00581FE2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5173" w:rsidRPr="00446B7C" w:rsidRDefault="00581FE2" w:rsidP="005962E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</w:p>
    <w:p w:rsidR="00C74A3D" w:rsidRDefault="00C74A3D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46FE5" w:rsidRDefault="00F46FE5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B4" w:rsidRDefault="001535B4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B4" w:rsidRDefault="001535B4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52FA" w:rsidRPr="007252FA" w:rsidRDefault="007252FA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7252FA" w:rsidRPr="007252FA" w:rsidRDefault="007252FA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решением</w:t>
      </w:r>
    </w:p>
    <w:p w:rsidR="007252FA" w:rsidRDefault="007252FA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7252FA" w:rsidRPr="007252FA" w:rsidRDefault="007252FA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сельсовета</w:t>
      </w:r>
    </w:p>
    <w:p w:rsidR="007252FA" w:rsidRPr="007252FA" w:rsidRDefault="007252FA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22D9F">
        <w:rPr>
          <w:rFonts w:ascii="Arial" w:hAnsi="Arial" w:cs="Arial"/>
          <w:sz w:val="24"/>
          <w:szCs w:val="24"/>
        </w:rPr>
        <w:t>14</w:t>
      </w:r>
      <w:r w:rsidR="00FF3A6E">
        <w:rPr>
          <w:rFonts w:ascii="Arial" w:hAnsi="Arial" w:cs="Arial"/>
          <w:sz w:val="24"/>
          <w:szCs w:val="24"/>
        </w:rPr>
        <w:t>.12.</w:t>
      </w:r>
      <w:r w:rsidRPr="007252F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7252FA">
        <w:rPr>
          <w:rFonts w:ascii="Arial" w:hAnsi="Arial" w:cs="Arial"/>
          <w:sz w:val="24"/>
          <w:szCs w:val="24"/>
        </w:rPr>
        <w:t xml:space="preserve"> г. № </w:t>
      </w:r>
      <w:r w:rsidR="002C749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-6-4р</w:t>
      </w:r>
    </w:p>
    <w:p w:rsidR="007252FA" w:rsidRPr="007252FA" w:rsidRDefault="007252FA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52FA" w:rsidRPr="007252FA" w:rsidRDefault="007252FA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F3A6E" w:rsidRDefault="007252FA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 xml:space="preserve">ПОРЯДОК </w:t>
      </w:r>
    </w:p>
    <w:p w:rsidR="00FF3A6E" w:rsidRDefault="00FF3A6E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размещения на официальном сайте Клюквинского сельсовета </w:t>
      </w:r>
    </w:p>
    <w:p w:rsidR="00FF3A6E" w:rsidRDefault="00FF3A6E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в информационно-телекоммуникационной сети «Интернет» и (или) представления для опубликования средствам массовой информации</w:t>
      </w:r>
      <w:r w:rsidR="00966A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7252FA" w:rsidRPr="007252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представленных лицом</w:t>
      </w:r>
      <w:r w:rsidR="007252FA" w:rsidRPr="007252FA">
        <w:rPr>
          <w:rFonts w:ascii="Arial" w:hAnsi="Arial" w:cs="Arial"/>
          <w:sz w:val="24"/>
          <w:szCs w:val="24"/>
        </w:rPr>
        <w:t>,</w:t>
      </w:r>
    </w:p>
    <w:p w:rsidR="00FF3A6E" w:rsidRDefault="00FF3A6E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замещающим муниципальную должность, должность </w:t>
      </w:r>
    </w:p>
    <w:p w:rsidR="007252FA" w:rsidRPr="007252FA" w:rsidRDefault="00FF3A6E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местной администрации по контракту</w:t>
      </w:r>
    </w:p>
    <w:p w:rsidR="007252FA" w:rsidRPr="007252FA" w:rsidRDefault="007252FA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1. Настоящим Порядк</w:t>
      </w:r>
      <w:r w:rsidR="00FF3A6E">
        <w:rPr>
          <w:rFonts w:ascii="Arial" w:hAnsi="Arial" w:cs="Arial"/>
          <w:sz w:val="24"/>
          <w:szCs w:val="24"/>
        </w:rPr>
        <w:t xml:space="preserve">ом </w:t>
      </w:r>
      <w:r w:rsidR="00FF3A6E" w:rsidRPr="001F205D">
        <w:rPr>
          <w:rFonts w:ascii="Arial" w:hAnsi="Arial" w:cs="Arial"/>
          <w:sz w:val="24"/>
          <w:szCs w:val="24"/>
        </w:rPr>
        <w:t xml:space="preserve">устанавливаются </w:t>
      </w:r>
      <w:r w:rsidR="00F84CFF" w:rsidRPr="001F205D">
        <w:rPr>
          <w:rFonts w:ascii="Arial" w:hAnsi="Arial" w:cs="Arial"/>
          <w:sz w:val="24"/>
          <w:szCs w:val="24"/>
        </w:rPr>
        <w:t>обязанности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="00FF3A6E" w:rsidRPr="001F205D">
        <w:rPr>
          <w:rFonts w:ascii="Arial" w:hAnsi="Arial" w:cs="Arial"/>
          <w:sz w:val="24"/>
          <w:szCs w:val="24"/>
        </w:rPr>
        <w:t>Администрации Клюквинского сельсовета Курского района</w:t>
      </w:r>
      <w:r w:rsidRPr="001F205D">
        <w:rPr>
          <w:rFonts w:ascii="Arial" w:hAnsi="Arial" w:cs="Arial"/>
          <w:sz w:val="24"/>
          <w:szCs w:val="24"/>
        </w:rPr>
        <w:t xml:space="preserve"> Курской области по размещению сведений о доходах, расходах, об имуществе </w:t>
      </w:r>
      <w:r w:rsidRPr="007252FA">
        <w:rPr>
          <w:rFonts w:ascii="Arial" w:hAnsi="Arial" w:cs="Arial"/>
          <w:sz w:val="24"/>
          <w:szCs w:val="24"/>
        </w:rPr>
        <w:t>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</w:t>
      </w:r>
      <w:r w:rsidR="00FF3A6E">
        <w:rPr>
          <w:rFonts w:ascii="Arial" w:hAnsi="Arial" w:cs="Arial"/>
          <w:sz w:val="24"/>
          <w:szCs w:val="24"/>
        </w:rPr>
        <w:t>фициальном сайте Клюквинского сельсовета Курского района</w:t>
      </w:r>
      <w:r w:rsidRPr="007252FA">
        <w:rPr>
          <w:rFonts w:ascii="Arial" w:hAnsi="Arial" w:cs="Arial"/>
          <w:sz w:val="24"/>
          <w:szCs w:val="24"/>
        </w:rPr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Pr="007252FA">
        <w:rPr>
          <w:rFonts w:ascii="Arial" w:hAnsi="Arial" w:cs="Arial"/>
          <w:sz w:val="24"/>
          <w:szCs w:val="24"/>
        </w:rPr>
        <w:lastRenderedPageBreak/>
        <w:t>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должность, должность главы местной администрации по контракту;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7252FA" w:rsidRPr="001F205D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="00FF3A6E">
        <w:rPr>
          <w:rFonts w:ascii="Arial" w:hAnsi="Arial" w:cs="Arial"/>
          <w:sz w:val="24"/>
          <w:szCs w:val="24"/>
        </w:rPr>
        <w:t xml:space="preserve">  Клюквинского сельсовета Курского района </w:t>
      </w:r>
      <w:r w:rsidRPr="007252FA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"Интернет", и ежегодно обновляются в течение 14 рабочих дней со дня истечения срока, </w:t>
      </w:r>
      <w:r w:rsidRPr="001F205D">
        <w:rPr>
          <w:rFonts w:ascii="Arial" w:hAnsi="Arial" w:cs="Arial"/>
          <w:sz w:val="24"/>
          <w:szCs w:val="24"/>
        </w:rPr>
        <w:t>установленного для их подачи.</w:t>
      </w:r>
    </w:p>
    <w:p w:rsidR="007252FA" w:rsidRPr="001F205D" w:rsidRDefault="007252FA" w:rsidP="005962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F205D">
        <w:rPr>
          <w:rFonts w:ascii="Arial" w:hAnsi="Arial" w:cs="Arial"/>
          <w:sz w:val="24"/>
          <w:szCs w:val="24"/>
        </w:rPr>
        <w:t>5. Размещение на официальном сайте в разделе «Сведения о доходах» 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</w:t>
      </w:r>
      <w:r w:rsidR="005962EF" w:rsidRPr="001F205D">
        <w:rPr>
          <w:rFonts w:ascii="Arial" w:hAnsi="Arial" w:cs="Arial"/>
          <w:sz w:val="24"/>
          <w:szCs w:val="24"/>
        </w:rPr>
        <w:t xml:space="preserve"> Администрацией Клюквинского сельсовета Курского района</w:t>
      </w:r>
      <w:r w:rsidRPr="001F205D">
        <w:rPr>
          <w:rFonts w:ascii="Arial" w:hAnsi="Arial" w:cs="Arial"/>
          <w:sz w:val="24"/>
          <w:szCs w:val="24"/>
        </w:rPr>
        <w:t xml:space="preserve"> в срок, установленный пунктом 4 настоящего Порядка.</w:t>
      </w:r>
    </w:p>
    <w:p w:rsidR="007252FA" w:rsidRPr="001F205D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F205D">
        <w:rPr>
          <w:rFonts w:ascii="Arial" w:hAnsi="Arial" w:cs="Arial"/>
          <w:sz w:val="24"/>
          <w:szCs w:val="24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</w:t>
      </w:r>
      <w:r w:rsidR="00A9081B" w:rsidRPr="001F205D">
        <w:rPr>
          <w:rFonts w:ascii="Arial" w:hAnsi="Arial" w:cs="Arial"/>
          <w:sz w:val="24"/>
          <w:szCs w:val="24"/>
        </w:rPr>
        <w:t xml:space="preserve"> Администрация Клюквинского сельсовета Курского района</w:t>
      </w:r>
      <w:r w:rsidRPr="001F205D">
        <w:rPr>
          <w:rFonts w:ascii="Arial" w:hAnsi="Arial" w:cs="Arial"/>
          <w:sz w:val="24"/>
          <w:szCs w:val="24"/>
        </w:rPr>
        <w:t xml:space="preserve">:                                                                      </w:t>
      </w:r>
    </w:p>
    <w:p w:rsidR="007252FA" w:rsidRPr="007252FA" w:rsidRDefault="007252FA" w:rsidP="00A9081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 xml:space="preserve"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</w:t>
      </w:r>
      <w:r w:rsidRPr="007252FA">
        <w:rPr>
          <w:rFonts w:ascii="Arial" w:hAnsi="Arial" w:cs="Arial"/>
          <w:sz w:val="24"/>
          <w:szCs w:val="24"/>
        </w:rPr>
        <w:lastRenderedPageBreak/>
        <w:t>отношении которого поступил запрос;</w:t>
      </w:r>
    </w:p>
    <w:p w:rsidR="007252FA" w:rsidRPr="007252FA" w:rsidRDefault="007252FA" w:rsidP="00A9081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пункте 4 настоящего Порядка, в том случае, если запрашиваемые сведения отсутствуют на официальном с</w:t>
      </w:r>
      <w:r w:rsidR="00A9081B">
        <w:rPr>
          <w:rFonts w:ascii="Arial" w:hAnsi="Arial" w:cs="Arial"/>
          <w:sz w:val="24"/>
          <w:szCs w:val="24"/>
        </w:rPr>
        <w:t>айте  Клюквинского сельсовета Курского района</w:t>
      </w:r>
      <w:r w:rsidRPr="007252FA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Pr="007252FA">
        <w:rPr>
          <w:rFonts w:ascii="Arial" w:hAnsi="Arial" w:cs="Arial"/>
          <w:sz w:val="24"/>
          <w:szCs w:val="24"/>
        </w:rPr>
        <w:t>сети "Интернет", либо указывает ссылка на адрес официального сайта, на котором размещена запрашиваемая информация.</w:t>
      </w:r>
    </w:p>
    <w:p w:rsidR="007252FA" w:rsidRPr="007252FA" w:rsidRDefault="007252FA" w:rsidP="00A9081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 xml:space="preserve"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</w:t>
      </w:r>
      <w:r w:rsidR="00A9081B" w:rsidRPr="00A9081B">
        <w:rPr>
          <w:rFonts w:ascii="Arial" w:hAnsi="Arial" w:cs="Arial"/>
          <w:sz w:val="24"/>
          <w:szCs w:val="24"/>
        </w:rPr>
        <w:t>Клюквинского сельсовета Курского района</w:t>
      </w:r>
      <w:r w:rsidRPr="00725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в информационно-телекоммуникационной сети "Интернет".</w:t>
      </w:r>
    </w:p>
    <w:p w:rsidR="007252FA" w:rsidRDefault="007252FA" w:rsidP="00384C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F205D">
        <w:rPr>
          <w:rFonts w:ascii="Arial" w:hAnsi="Arial" w:cs="Arial"/>
          <w:sz w:val="24"/>
          <w:szCs w:val="24"/>
        </w:rPr>
        <w:t xml:space="preserve">8. Муниципальные служащие </w:t>
      </w:r>
      <w:r w:rsidR="00A9081B" w:rsidRPr="001F205D">
        <w:rPr>
          <w:rFonts w:ascii="Arial" w:hAnsi="Arial" w:cs="Arial"/>
          <w:sz w:val="24"/>
          <w:szCs w:val="24"/>
        </w:rPr>
        <w:t>Администрации Клюквинского сельсовета Курского района</w:t>
      </w:r>
      <w:r w:rsidR="00384C35" w:rsidRPr="001F205D">
        <w:rPr>
          <w:rFonts w:ascii="Arial" w:hAnsi="Arial" w:cs="Arial"/>
          <w:sz w:val="24"/>
          <w:szCs w:val="24"/>
        </w:rPr>
        <w:t xml:space="preserve">, </w:t>
      </w:r>
      <w:r w:rsidRPr="001F205D">
        <w:rPr>
          <w:rFonts w:ascii="Arial" w:hAnsi="Arial" w:cs="Arial"/>
          <w:sz w:val="24"/>
          <w:szCs w:val="24"/>
        </w:rPr>
        <w:t xml:space="preserve">обеспечивающие размещение сведений о доходах, расходах, об имуществе </w:t>
      </w:r>
      <w:r w:rsidRPr="007252FA">
        <w:rPr>
          <w:rFonts w:ascii="Arial" w:hAnsi="Arial" w:cs="Arial"/>
          <w:sz w:val="24"/>
          <w:szCs w:val="24"/>
        </w:rPr>
        <w:t>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6D91" w:rsidRDefault="00D86D9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6D91" w:rsidRDefault="00D86D9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6D91" w:rsidRDefault="00D86D9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6D91" w:rsidRDefault="00D86D9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84C35" w:rsidRDefault="00384C35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84C35" w:rsidRDefault="00384C35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84C35" w:rsidRDefault="00384C35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F205D" w:rsidRDefault="001F205D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66AD0" w:rsidRDefault="00966AD0" w:rsidP="00FF10E4">
      <w:pPr>
        <w:pStyle w:val="ConsPlusNormal"/>
        <w:jc w:val="right"/>
        <w:rPr>
          <w:rFonts w:ascii="Arial" w:hAnsi="Arial" w:cs="Arial"/>
          <w:sz w:val="24"/>
          <w:szCs w:val="24"/>
        </w:rPr>
        <w:sectPr w:rsidR="00966AD0" w:rsidSect="00966AD0">
          <w:headerReference w:type="default" r:id="rId8"/>
          <w:pgSz w:w="11905" w:h="16838"/>
          <w:pgMar w:top="1134" w:right="1418" w:bottom="1134" w:left="1531" w:header="567" w:footer="692" w:gutter="0"/>
          <w:pgNumType w:start="1"/>
          <w:cols w:space="720"/>
          <w:titlePg/>
          <w:docGrid w:linePitch="299"/>
        </w:sectPr>
      </w:pPr>
    </w:p>
    <w:p w:rsidR="00966AD0" w:rsidRPr="00495B17" w:rsidRDefault="00966AD0" w:rsidP="00966AD0">
      <w:pPr>
        <w:pStyle w:val="ConsPlusDocList"/>
        <w:ind w:left="8647"/>
        <w:jc w:val="right"/>
        <w:rPr>
          <w:rFonts w:cs="Arial"/>
          <w:sz w:val="24"/>
          <w:szCs w:val="24"/>
          <w:lang w:val="ru-RU"/>
        </w:rPr>
      </w:pPr>
      <w:r w:rsidRPr="00495B17">
        <w:rPr>
          <w:rFonts w:cs="Arial"/>
          <w:sz w:val="24"/>
          <w:szCs w:val="24"/>
          <w:lang w:val="ru-RU"/>
        </w:rPr>
        <w:lastRenderedPageBreak/>
        <w:t xml:space="preserve">Приложение </w:t>
      </w:r>
    </w:p>
    <w:p w:rsidR="00966AD0" w:rsidRPr="00495B17" w:rsidRDefault="00966AD0" w:rsidP="00966AD0">
      <w:pPr>
        <w:pStyle w:val="ConsPlusDocList"/>
        <w:ind w:left="8647"/>
        <w:jc w:val="right"/>
        <w:rPr>
          <w:rFonts w:cs="Arial"/>
          <w:sz w:val="24"/>
          <w:szCs w:val="24"/>
          <w:lang w:val="ru-RU"/>
        </w:rPr>
      </w:pPr>
      <w:r w:rsidRPr="00495B17">
        <w:rPr>
          <w:rFonts w:cs="Arial"/>
          <w:sz w:val="24"/>
          <w:szCs w:val="24"/>
        </w:rPr>
        <w:t xml:space="preserve">к </w:t>
      </w:r>
      <w:r w:rsidRPr="00495B17">
        <w:rPr>
          <w:rFonts w:cs="Arial"/>
          <w:sz w:val="24"/>
          <w:szCs w:val="24"/>
          <w:lang w:val="ru-RU"/>
        </w:rPr>
        <w:t xml:space="preserve">решению Собрания депутатов </w:t>
      </w:r>
      <w:r>
        <w:rPr>
          <w:rFonts w:cs="Arial"/>
          <w:sz w:val="24"/>
          <w:szCs w:val="24"/>
          <w:lang w:val="ru-RU"/>
        </w:rPr>
        <w:t>Клюквинского</w:t>
      </w:r>
      <w:r w:rsidRPr="00495B17">
        <w:rPr>
          <w:rFonts w:cs="Arial"/>
          <w:sz w:val="24"/>
          <w:szCs w:val="24"/>
          <w:lang w:val="ru-RU"/>
        </w:rPr>
        <w:t xml:space="preserve"> сельсовета Курского района </w:t>
      </w:r>
    </w:p>
    <w:p w:rsidR="00966AD0" w:rsidRPr="00FF10E4" w:rsidRDefault="00966AD0" w:rsidP="00966AD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14.12.</w:t>
      </w:r>
      <w:r w:rsidRPr="00FF10E4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FF10E4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17-6-4р</w:t>
      </w:r>
    </w:p>
    <w:p w:rsidR="00966AD0" w:rsidRPr="00495B17" w:rsidRDefault="00966AD0" w:rsidP="00966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AD0" w:rsidRPr="00495B17" w:rsidRDefault="00966AD0" w:rsidP="00966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B17">
        <w:rPr>
          <w:rFonts w:ascii="Arial" w:hAnsi="Arial" w:cs="Arial"/>
          <w:sz w:val="24"/>
          <w:szCs w:val="24"/>
        </w:rPr>
        <w:t>Информация</w:t>
      </w:r>
    </w:p>
    <w:p w:rsidR="00966AD0" w:rsidRPr="00495B17" w:rsidRDefault="00966AD0" w:rsidP="00966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B17">
        <w:rPr>
          <w:rFonts w:ascii="Arial" w:hAnsi="Arial" w:cs="Arial"/>
          <w:sz w:val="24"/>
          <w:szCs w:val="24"/>
        </w:rPr>
        <w:t>предоставляемая лицами, замещающими муниципальные должности  для размещения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Клюквинский</w:t>
      </w:r>
      <w:r w:rsidRPr="00495B17">
        <w:rPr>
          <w:rFonts w:ascii="Arial" w:hAnsi="Arial" w:cs="Arial"/>
          <w:sz w:val="24"/>
          <w:szCs w:val="24"/>
        </w:rPr>
        <w:t xml:space="preserve"> сельсовет» Курского района  Курской области в информационно-телекоммуникационной сети «Интернет»  за период с 1 января 20__ г. по 31 декабря 20__ г.</w:t>
      </w:r>
    </w:p>
    <w:p w:rsidR="00966AD0" w:rsidRPr="00495B17" w:rsidRDefault="00966AD0" w:rsidP="00966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3041" w:type="dxa"/>
        <w:tblInd w:w="3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850"/>
        <w:gridCol w:w="850"/>
        <w:gridCol w:w="993"/>
        <w:gridCol w:w="992"/>
        <w:gridCol w:w="992"/>
        <w:gridCol w:w="918"/>
        <w:gridCol w:w="709"/>
        <w:gridCol w:w="993"/>
        <w:gridCol w:w="782"/>
        <w:gridCol w:w="1134"/>
        <w:gridCol w:w="1701"/>
      </w:tblGrid>
      <w:tr w:rsidR="00966AD0" w:rsidRPr="003576D7" w:rsidTr="00966AD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Субъект, предоставления сведений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576D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3576D7"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66AD0" w:rsidRPr="003576D7" w:rsidTr="00966A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AD0" w:rsidRPr="003576D7" w:rsidTr="00966A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6D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6D7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AD0" w:rsidRPr="003576D7" w:rsidTr="00966A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6D7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6D7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AD0" w:rsidRPr="003576D7" w:rsidTr="00966A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6D7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6D7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AD0" w:rsidRPr="00495B17" w:rsidRDefault="00966AD0" w:rsidP="00966AD0">
      <w:pPr>
        <w:pStyle w:val="ad"/>
        <w:rPr>
          <w:rFonts w:ascii="Arial" w:hAnsi="Arial" w:cs="Arial"/>
          <w:sz w:val="24"/>
          <w:szCs w:val="24"/>
        </w:rPr>
      </w:pPr>
      <w:bookmarkStart w:id="0" w:name="Par95"/>
      <w:bookmarkStart w:id="1" w:name="Par96"/>
      <w:bookmarkEnd w:id="0"/>
      <w:bookmarkEnd w:id="1"/>
      <w:r w:rsidRPr="00495B17">
        <w:rPr>
          <w:rFonts w:ascii="Arial" w:hAnsi="Arial" w:cs="Arial"/>
          <w:sz w:val="24"/>
          <w:szCs w:val="24"/>
        </w:rPr>
        <w:t xml:space="preserve">_____________________________________________             </w:t>
      </w:r>
      <w:r w:rsidRPr="00495B17">
        <w:rPr>
          <w:rFonts w:ascii="Arial" w:hAnsi="Arial" w:cs="Arial"/>
          <w:sz w:val="24"/>
          <w:szCs w:val="24"/>
        </w:rPr>
        <w:tab/>
        <w:t xml:space="preserve">_____________________      ___________________       </w:t>
      </w:r>
      <w:r w:rsidRPr="00495B17">
        <w:rPr>
          <w:rFonts w:ascii="Arial" w:hAnsi="Arial" w:cs="Arial"/>
          <w:sz w:val="24"/>
          <w:szCs w:val="24"/>
        </w:rPr>
        <w:tab/>
        <w:t>________________</w:t>
      </w:r>
    </w:p>
    <w:p w:rsidR="00966AD0" w:rsidRPr="00495B17" w:rsidRDefault="00966AD0" w:rsidP="00966AD0">
      <w:pPr>
        <w:pStyle w:val="ad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95B17">
        <w:rPr>
          <w:rFonts w:ascii="Arial" w:hAnsi="Arial" w:cs="Arial"/>
          <w:sz w:val="24"/>
          <w:szCs w:val="24"/>
        </w:rPr>
        <w:t>(Должность)</w:t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495B17">
        <w:rPr>
          <w:rFonts w:ascii="Arial" w:hAnsi="Arial" w:cs="Arial"/>
          <w:sz w:val="24"/>
          <w:szCs w:val="24"/>
        </w:rPr>
        <w:t>(Подпись)</w:t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  <w:t>(ФИО)</w:t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495B17">
        <w:rPr>
          <w:rFonts w:ascii="Arial" w:hAnsi="Arial" w:cs="Arial"/>
          <w:sz w:val="24"/>
          <w:szCs w:val="24"/>
        </w:rPr>
        <w:t>(Дата)</w:t>
      </w:r>
    </w:p>
    <w:p w:rsidR="001F205D" w:rsidRDefault="00966AD0" w:rsidP="00966A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5B17">
        <w:rPr>
          <w:rFonts w:ascii="Arial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966AD0" w:rsidRDefault="00966AD0" w:rsidP="00FF10E4">
      <w:pPr>
        <w:pStyle w:val="ConsPlusNormal"/>
        <w:jc w:val="right"/>
        <w:rPr>
          <w:rFonts w:ascii="Arial" w:hAnsi="Arial" w:cs="Arial"/>
          <w:sz w:val="24"/>
          <w:szCs w:val="24"/>
        </w:rPr>
        <w:sectPr w:rsidR="00966AD0" w:rsidSect="00966AD0">
          <w:pgSz w:w="16838" w:h="11905" w:orient="landscape"/>
          <w:pgMar w:top="1134" w:right="1418" w:bottom="1134" w:left="1531" w:header="567" w:footer="692" w:gutter="0"/>
          <w:pgNumType w:start="1"/>
          <w:cols w:space="720"/>
          <w:titlePg/>
          <w:docGrid w:linePitch="299"/>
        </w:sectPr>
      </w:pPr>
    </w:p>
    <w:p w:rsidR="00FF10E4" w:rsidRPr="00FF10E4" w:rsidRDefault="00FF10E4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5962EF" w:rsidRDefault="005962EF" w:rsidP="005962E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FF10E4" w:rsidRPr="00FF10E4">
        <w:rPr>
          <w:rFonts w:ascii="Arial" w:hAnsi="Arial" w:cs="Arial"/>
          <w:sz w:val="24"/>
          <w:szCs w:val="24"/>
        </w:rPr>
        <w:t>ешением</w:t>
      </w:r>
      <w:r>
        <w:rPr>
          <w:rFonts w:ascii="Arial" w:hAnsi="Arial" w:cs="Arial"/>
          <w:sz w:val="24"/>
          <w:szCs w:val="24"/>
        </w:rPr>
        <w:t xml:space="preserve"> Собрания депутатов </w:t>
      </w:r>
    </w:p>
    <w:p w:rsidR="00FF10E4" w:rsidRPr="00FF10E4" w:rsidRDefault="005962EF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сельсовета Курского района</w:t>
      </w:r>
    </w:p>
    <w:p w:rsidR="00FF10E4" w:rsidRPr="00FF10E4" w:rsidRDefault="00E22D9F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</w:t>
      </w:r>
      <w:r w:rsidR="005962EF">
        <w:rPr>
          <w:rFonts w:ascii="Arial" w:hAnsi="Arial" w:cs="Arial"/>
          <w:sz w:val="24"/>
          <w:szCs w:val="24"/>
        </w:rPr>
        <w:t>.12.</w:t>
      </w:r>
      <w:r w:rsidR="00FF10E4" w:rsidRPr="00FF10E4">
        <w:rPr>
          <w:rFonts w:ascii="Arial" w:hAnsi="Arial" w:cs="Arial"/>
          <w:sz w:val="24"/>
          <w:szCs w:val="24"/>
        </w:rPr>
        <w:t>201</w:t>
      </w:r>
      <w:r w:rsidR="005962EF">
        <w:rPr>
          <w:rFonts w:ascii="Arial" w:hAnsi="Arial" w:cs="Arial"/>
          <w:sz w:val="24"/>
          <w:szCs w:val="24"/>
        </w:rPr>
        <w:t>7</w:t>
      </w:r>
      <w:r w:rsidR="00FF10E4" w:rsidRPr="00FF10E4">
        <w:rPr>
          <w:rFonts w:ascii="Arial" w:hAnsi="Arial" w:cs="Arial"/>
          <w:sz w:val="24"/>
          <w:szCs w:val="24"/>
        </w:rPr>
        <w:t xml:space="preserve"> г. № </w:t>
      </w:r>
      <w:r w:rsidR="002C7492">
        <w:rPr>
          <w:rFonts w:ascii="Arial" w:hAnsi="Arial" w:cs="Arial"/>
          <w:sz w:val="24"/>
          <w:szCs w:val="24"/>
        </w:rPr>
        <w:t>17</w:t>
      </w:r>
      <w:r w:rsidR="005962EF">
        <w:rPr>
          <w:rFonts w:ascii="Arial" w:hAnsi="Arial" w:cs="Arial"/>
          <w:sz w:val="24"/>
          <w:szCs w:val="24"/>
        </w:rPr>
        <w:t>-6-4р</w:t>
      </w:r>
    </w:p>
    <w:p w:rsidR="00FF10E4" w:rsidRPr="00FF10E4" w:rsidRDefault="00FF10E4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10E4" w:rsidRP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Pr="00FF10E4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t>Изменения,</w:t>
      </w:r>
    </w:p>
    <w:p w:rsidR="00FF10E4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t>которые вно</w:t>
      </w:r>
      <w:r w:rsidR="005962EF">
        <w:rPr>
          <w:rFonts w:ascii="Arial" w:hAnsi="Arial" w:cs="Arial"/>
          <w:sz w:val="24"/>
          <w:szCs w:val="24"/>
        </w:rPr>
        <w:t>сятся в решение Собрания депутатов Клюквинского сельсовета Курского района от  «10</w:t>
      </w:r>
      <w:r w:rsidRPr="00FF10E4">
        <w:rPr>
          <w:rFonts w:ascii="Arial" w:hAnsi="Arial" w:cs="Arial"/>
          <w:sz w:val="24"/>
          <w:szCs w:val="24"/>
        </w:rPr>
        <w:t xml:space="preserve">» </w:t>
      </w:r>
      <w:r w:rsidR="005962EF">
        <w:rPr>
          <w:rFonts w:ascii="Arial" w:hAnsi="Arial" w:cs="Arial"/>
          <w:sz w:val="24"/>
          <w:szCs w:val="24"/>
        </w:rPr>
        <w:t>февраля</w:t>
      </w:r>
      <w:r w:rsidRPr="00FF10E4">
        <w:rPr>
          <w:rFonts w:ascii="Arial" w:hAnsi="Arial" w:cs="Arial"/>
          <w:sz w:val="24"/>
          <w:szCs w:val="24"/>
        </w:rPr>
        <w:t xml:space="preserve"> 2016 года № </w:t>
      </w:r>
      <w:r w:rsidR="005962EF">
        <w:rPr>
          <w:rFonts w:ascii="Arial" w:hAnsi="Arial" w:cs="Arial"/>
          <w:sz w:val="24"/>
          <w:szCs w:val="24"/>
        </w:rPr>
        <w:t>180-5-2р</w:t>
      </w:r>
      <w:r w:rsidRPr="00FF10E4">
        <w:rPr>
          <w:rFonts w:ascii="Arial" w:hAnsi="Arial" w:cs="Arial"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FF10E4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17361" w:rsidRDefault="00917361" w:rsidP="005962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1. Внести в решение Собрания депутатов Клюквинского сельсовета Курского района от  10 февраля  2016 года  N 180-5-2р «О предоставлении лицами, замещающими муниципальные должности, сведений о доходах, расходах, об имуществе и обязательствах имущественного характера» следующие изменения: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1) наименование изложить в следующей редакции: «О некоторых вопросах противодействия коррупции»;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2) пункт 1 признать утратившим силу;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3) в пунктах 2,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4) приложение № 1 признать утратившим силу;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5) в приложении № 2: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-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- пункт 3 изложить в следующей редакции: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«3. К ведению комиссии относится рассмотрение уведомлений лиц, замещающих муниципальные должности муниципального образования «Клюквинский сельсовет» Курского района, в том числе Главой Клюквинского сельсовета Курского района, депутатами Собрания депутатов Клюквинского сельсовета Курского района (далее-лица, замещающие муниципальные должности)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урегулирования конфликта интересов в соответствии с Положением о порядке сообщения  лицами, замещающими муниципальные должности, 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Собрания депутатов Клюквинского сельсовета от  11 мая  2016 года № 190-5-4р»;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- пункт 10 исключить;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- пункт 11 изложить в следующей редакции: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 xml:space="preserve"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</w:t>
      </w:r>
      <w:r w:rsidRPr="00917361">
        <w:rPr>
          <w:rFonts w:ascii="Arial" w:hAnsi="Arial" w:cs="Arial"/>
          <w:sz w:val="24"/>
          <w:szCs w:val="24"/>
        </w:rPr>
        <w:lastRenderedPageBreak/>
        <w:t>конфликту интересов, утвержденным решением Собрания депутатов Клюквинского сельсовета Курского района от  11 мая 2016 года № 190-5-4р, Комиссия может принять одно из следующих решений: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 к конфликту интересов;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6) в приложении №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917361" w:rsidRPr="00FF10E4" w:rsidRDefault="00917361" w:rsidP="005962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Pr="00917361" w:rsidRDefault="00FF10E4" w:rsidP="009173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917361" w:rsidRPr="00917361" w:rsidRDefault="00917361" w:rsidP="009173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 xml:space="preserve">решением Собрания депутатов </w:t>
      </w:r>
    </w:p>
    <w:p w:rsidR="00917361" w:rsidRPr="00917361" w:rsidRDefault="00917361" w:rsidP="009173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Клюквинского сельсовета Курского района</w:t>
      </w:r>
    </w:p>
    <w:p w:rsidR="00917361" w:rsidRPr="00917361" w:rsidRDefault="00E22D9F" w:rsidP="00917361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</w:t>
      </w:r>
      <w:r w:rsidR="00917361" w:rsidRPr="00917361">
        <w:rPr>
          <w:rFonts w:ascii="Arial" w:hAnsi="Arial" w:cs="Arial"/>
          <w:sz w:val="24"/>
          <w:szCs w:val="24"/>
        </w:rPr>
        <w:t xml:space="preserve">.12.2017 г. № </w:t>
      </w:r>
      <w:r w:rsidR="002C7492">
        <w:rPr>
          <w:rFonts w:ascii="Arial" w:hAnsi="Arial" w:cs="Arial"/>
          <w:sz w:val="24"/>
          <w:szCs w:val="24"/>
        </w:rPr>
        <w:t>17</w:t>
      </w:r>
      <w:r w:rsidR="00917361" w:rsidRPr="00917361">
        <w:rPr>
          <w:rFonts w:ascii="Arial" w:hAnsi="Arial" w:cs="Arial"/>
          <w:sz w:val="24"/>
          <w:szCs w:val="24"/>
        </w:rPr>
        <w:t>-6-4р</w:t>
      </w:r>
    </w:p>
    <w:p w:rsidR="00FF10E4" w:rsidRPr="00FF10E4" w:rsidRDefault="00FF10E4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10E4" w:rsidRPr="00FF10E4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t>Изменения,</w:t>
      </w:r>
    </w:p>
    <w:p w:rsidR="00917361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t>которые вносятся в</w:t>
      </w:r>
      <w:r w:rsidR="00917361">
        <w:rPr>
          <w:rFonts w:ascii="Arial" w:hAnsi="Arial" w:cs="Arial"/>
          <w:sz w:val="24"/>
          <w:szCs w:val="24"/>
        </w:rPr>
        <w:t xml:space="preserve"> решение Собрания депутатов </w:t>
      </w:r>
    </w:p>
    <w:p w:rsidR="00917361" w:rsidRDefault="00917361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сельсовета Курского района от «11</w:t>
      </w:r>
      <w:r w:rsidR="00FF10E4" w:rsidRPr="00FF10E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 w:rsidR="00FF10E4" w:rsidRPr="00FF10E4">
        <w:rPr>
          <w:rFonts w:ascii="Arial" w:hAnsi="Arial" w:cs="Arial"/>
          <w:sz w:val="24"/>
          <w:szCs w:val="24"/>
        </w:rPr>
        <w:t xml:space="preserve"> 2016 года № </w:t>
      </w:r>
      <w:r>
        <w:rPr>
          <w:rFonts w:ascii="Arial" w:hAnsi="Arial" w:cs="Arial"/>
          <w:sz w:val="24"/>
          <w:szCs w:val="24"/>
        </w:rPr>
        <w:t>190-5-4р</w:t>
      </w:r>
      <w:r w:rsidR="00FF10E4" w:rsidRPr="00FF10E4">
        <w:rPr>
          <w:rFonts w:ascii="Arial" w:hAnsi="Arial" w:cs="Arial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</w:t>
      </w:r>
    </w:p>
    <w:p w:rsidR="00917361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t xml:space="preserve"> должностных обязанностей, которая приводит или </w:t>
      </w:r>
    </w:p>
    <w:p w:rsidR="00FF10E4" w:rsidRPr="00FF10E4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t>может привести к конфликту интересов»</w:t>
      </w: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7361" w:rsidRPr="00FF10E4" w:rsidRDefault="00917361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1. Внести в решение Собрания депутатов Клюквинского сельсовета Курского района от  11 мая  2016 года № 190-5-4р «О порядке сообщения лицами,    замещающими    муниципальные   должности муниципального образования «Клюквинский сельсовет»  Курского района Курской 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1) в пунктах 2,3 решения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интересов»:</w:t>
      </w:r>
    </w:p>
    <w:p w:rsidR="00FF10E4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2) в пунктах 3, 10 положения, в тексте приложения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FF10E4" w:rsidRDefault="00FF10E4" w:rsidP="009173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2FFB">
        <w:rPr>
          <w:rFonts w:ascii="Arial" w:hAnsi="Arial" w:cs="Arial"/>
          <w:b/>
          <w:sz w:val="24"/>
          <w:szCs w:val="24"/>
        </w:rPr>
        <w:lastRenderedPageBreak/>
        <w:t>СОБРАНИЕ ДЕЛУТАТОВ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2FFB">
        <w:rPr>
          <w:rFonts w:ascii="Arial" w:hAnsi="Arial" w:cs="Arial"/>
          <w:b/>
          <w:sz w:val="24"/>
          <w:szCs w:val="24"/>
        </w:rPr>
        <w:t>КЛЮКВИНСКОГО СЕЛЬСОВЕТА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2FFB">
        <w:rPr>
          <w:rFonts w:ascii="Arial" w:hAnsi="Arial" w:cs="Arial"/>
          <w:b/>
          <w:sz w:val="24"/>
          <w:szCs w:val="24"/>
        </w:rPr>
        <w:t>КУРСКОГО РАЙОНА КУРСКОЙ ОБЛАСТИ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2FFB">
        <w:rPr>
          <w:rFonts w:ascii="Arial" w:hAnsi="Arial" w:cs="Arial"/>
          <w:b/>
          <w:sz w:val="24"/>
          <w:szCs w:val="24"/>
        </w:rPr>
        <w:t>РЕШЕНИЕ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2FFB">
        <w:rPr>
          <w:rFonts w:ascii="Arial" w:hAnsi="Arial" w:cs="Arial"/>
          <w:b/>
          <w:sz w:val="24"/>
          <w:szCs w:val="24"/>
        </w:rPr>
        <w:t>от 10 февраля  2016 года  N 180-5-2р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C2FFB" w:rsidRDefault="00CC2FFB" w:rsidP="00CC2FFB">
      <w:pPr>
        <w:pStyle w:val="ConsPlusNormal"/>
        <w:jc w:val="center"/>
        <w:rPr>
          <w:rFonts w:ascii="Arial" w:hAnsi="Arial" w:cs="Arial"/>
          <w:sz w:val="20"/>
        </w:rPr>
      </w:pPr>
      <w:r w:rsidRPr="00CC2FFB">
        <w:rPr>
          <w:rFonts w:ascii="Arial" w:hAnsi="Arial" w:cs="Arial"/>
          <w:sz w:val="20"/>
        </w:rPr>
        <w:t>(в редакции решения Собрания депутатов Клюквинского с</w:t>
      </w:r>
      <w:r>
        <w:rPr>
          <w:rFonts w:ascii="Arial" w:hAnsi="Arial" w:cs="Arial"/>
          <w:sz w:val="20"/>
        </w:rPr>
        <w:t xml:space="preserve">ельсовета </w:t>
      </w:r>
    </w:p>
    <w:p w:rsidR="00CC2FFB" w:rsidRPr="00CC2FFB" w:rsidRDefault="00E22D9F" w:rsidP="00CC2FFB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14</w:t>
      </w:r>
      <w:r w:rsidR="00CC2FFB">
        <w:rPr>
          <w:rFonts w:ascii="Arial" w:hAnsi="Arial" w:cs="Arial"/>
          <w:sz w:val="20"/>
        </w:rPr>
        <w:t xml:space="preserve">. 12.2017г. № </w:t>
      </w:r>
      <w:r w:rsidR="002C7492">
        <w:rPr>
          <w:rFonts w:ascii="Arial" w:hAnsi="Arial" w:cs="Arial"/>
          <w:sz w:val="20"/>
        </w:rPr>
        <w:t>17</w:t>
      </w:r>
      <w:r w:rsidR="00CC2FFB" w:rsidRPr="00CC2FFB">
        <w:rPr>
          <w:rFonts w:ascii="Arial" w:hAnsi="Arial" w:cs="Arial"/>
          <w:sz w:val="20"/>
        </w:rPr>
        <w:t>-6-4р)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2FFB">
        <w:rPr>
          <w:rFonts w:ascii="Arial" w:hAnsi="Arial" w:cs="Arial"/>
          <w:b/>
          <w:sz w:val="24"/>
          <w:szCs w:val="24"/>
        </w:rPr>
        <w:t>О некоторых вопросах противодействия коррупции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В соответствии с Федеральным законом от 3 ноября 2015 года N 303-ФЗ "О внесении изменений в отдельные законодательные акты Российской Федерации", руководствуясь Уставом муниципального образования «Клюквинский сельсовет» Курского района Курской области, Собрание депутатов Клюквинского сельсовета 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РЕШИЛО: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1. Утратил силу. 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2. Утвердить Положение о комиссии по урегулированию конфликта интересов (приложение 2).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3. Утвердить состав комиссии по урегулированию конфликта интересов (приложение 3).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4. Контроль за исполнением настоящего решения возложить на заместителя Главы </w:t>
      </w:r>
      <w:r w:rsidR="00943B24">
        <w:rPr>
          <w:rFonts w:ascii="Arial" w:hAnsi="Arial" w:cs="Arial"/>
          <w:sz w:val="24"/>
          <w:szCs w:val="24"/>
        </w:rPr>
        <w:t xml:space="preserve">Администрации </w:t>
      </w:r>
      <w:r w:rsidRPr="00CC2FFB">
        <w:rPr>
          <w:rFonts w:ascii="Arial" w:hAnsi="Arial" w:cs="Arial"/>
          <w:sz w:val="24"/>
          <w:szCs w:val="24"/>
        </w:rPr>
        <w:t xml:space="preserve">Клюквинского сельсовета </w:t>
      </w:r>
      <w:r w:rsidR="00943B24">
        <w:rPr>
          <w:rFonts w:ascii="Arial" w:hAnsi="Arial" w:cs="Arial"/>
          <w:sz w:val="24"/>
          <w:szCs w:val="24"/>
        </w:rPr>
        <w:t>Курского района.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5. Настоящее решение вступает в силу со дня его обнародования.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 Глава Клюквинского сельсовета</w:t>
      </w: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            Курского района                                                           А. Лобков.    </w:t>
      </w: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Приложение № 1 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Утратило силу.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Приложение 2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Утверждено решением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Собрания депутатов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Клюквинского сельсовета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от 10.02.2016 г. N 180-5-2р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ПОЛОЖЕНИЕ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о комиссии по урегулированию конфликта интересов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CC2FFB">
        <w:rPr>
          <w:rFonts w:ascii="Arial" w:hAnsi="Arial" w:cs="Arial"/>
          <w:sz w:val="18"/>
          <w:szCs w:val="18"/>
        </w:rPr>
        <w:t>(в редакции решения Собрания депутатов Клюквинского сельсовета</w:t>
      </w:r>
    </w:p>
    <w:p w:rsidR="00CC2FFB" w:rsidRPr="00CC2FFB" w:rsidRDefault="00E22D9F" w:rsidP="00CC2FF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от 14</w:t>
      </w:r>
      <w:r w:rsidR="00CC2FFB" w:rsidRPr="00CC2FFB">
        <w:rPr>
          <w:rFonts w:ascii="Arial" w:hAnsi="Arial" w:cs="Arial"/>
          <w:sz w:val="18"/>
          <w:szCs w:val="18"/>
        </w:rPr>
        <w:t xml:space="preserve">. 12.2017г. № </w:t>
      </w:r>
      <w:r w:rsidR="002C7492">
        <w:rPr>
          <w:rFonts w:ascii="Arial" w:hAnsi="Arial" w:cs="Arial"/>
          <w:sz w:val="18"/>
          <w:szCs w:val="18"/>
        </w:rPr>
        <w:t>17</w:t>
      </w:r>
      <w:r w:rsidR="00CC2FFB" w:rsidRPr="00CC2FFB">
        <w:rPr>
          <w:rFonts w:ascii="Arial" w:hAnsi="Arial" w:cs="Arial"/>
          <w:sz w:val="18"/>
          <w:szCs w:val="18"/>
        </w:rPr>
        <w:t>-6-4р)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1. Настоящее положение определяет порядок формирования и деятельности комиссии по </w:t>
      </w:r>
      <w:r w:rsidR="00CB491C">
        <w:rPr>
          <w:rFonts w:ascii="Arial" w:hAnsi="Arial" w:cs="Arial"/>
          <w:sz w:val="24"/>
          <w:szCs w:val="24"/>
        </w:rPr>
        <w:t xml:space="preserve">урегулированию конфликта интересов </w:t>
      </w:r>
      <w:r w:rsidRPr="00CC2FFB">
        <w:rPr>
          <w:rFonts w:ascii="Arial" w:hAnsi="Arial" w:cs="Arial"/>
          <w:sz w:val="24"/>
          <w:szCs w:val="24"/>
        </w:rPr>
        <w:t>в соответствии с действующим законодательством (далее - Комиссия).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образования «Клюквинский сельсовет» Курского района Курской области, решениями Собрания депутатов Клюквинского сельсовета,  а также настоящим Положением.                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3. К ведению комиссии относится рассмотрение уведомлений лиц, замещающих муниципальные должности муниципального образования «Клюквинский сельсовет» Курского района, в том числе Главой Клюквинского сельсовета Курского района, депутатами Собрания депутатов Клюквинского сельсовета Курского района (далее-лица, замещающие муниципальные должности)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урегулирования конфликта интересов в соответствии с Положением о порядке сообщения  лицами, замещающими муниципальные должности, 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Собрания депутатов Клюквинского сельсовета от  11 мая  2016 года № 190-5-4р.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Комиссия состоит из 5</w:t>
      </w:r>
      <w:r w:rsidRPr="00CC2FFB">
        <w:rPr>
          <w:rFonts w:ascii="Arial" w:hAnsi="Arial" w:cs="Arial"/>
          <w:sz w:val="24"/>
          <w:szCs w:val="24"/>
        </w:rPr>
        <w:t xml:space="preserve"> 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2FFB" w:rsidRPr="00CC2FFB" w:rsidRDefault="00CC2FFB" w:rsidP="00CC2FF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Собрания </w:t>
      </w:r>
      <w:r w:rsidRPr="00CC2FFB">
        <w:rPr>
          <w:rFonts w:ascii="Arial" w:hAnsi="Arial" w:cs="Arial"/>
          <w:sz w:val="24"/>
          <w:szCs w:val="24"/>
        </w:rPr>
        <w:lastRenderedPageBreak/>
        <w:t xml:space="preserve">депутатов Клюквинского сельсовета Курского района,                                                                                                           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в случае окончания срока полномочий одного из лиц, замещающего муниципальную должность, входящего в состав комиссии, состав комиссии переутверждается. 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6. Заседание Комиссии считается правомочным, если на нем присутствует не менее половины от общего числа членов комиссии.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8. Комиссия не рассматривает сообщения о преступлениях и административных правонарушениях, а также анонимные обращения.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10. Исключен.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</w:t>
      </w:r>
      <w:r w:rsidR="00CB491C">
        <w:rPr>
          <w:rFonts w:ascii="Arial" w:hAnsi="Arial" w:cs="Arial"/>
          <w:sz w:val="24"/>
          <w:szCs w:val="24"/>
        </w:rPr>
        <w:t>ении должностных обязанностей, к</w:t>
      </w:r>
      <w:r w:rsidRPr="00CC2FFB">
        <w:rPr>
          <w:rFonts w:ascii="Arial" w:hAnsi="Arial" w:cs="Arial"/>
          <w:sz w:val="24"/>
          <w:szCs w:val="24"/>
        </w:rPr>
        <w:t>оторая приводит или может привести к конфликту интересов, утвержденным решением Собрания депутатов Клюквинского сельсовета Курского района от  11 мая 2016 года № 190-5-4р, Комиссия может принять одно из следующих решений: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а) признать, что при исполнении должностных обязанностей лицом, представившим уведомление, конфликт интересов отсутствует;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б) признать, что при исполнении должностных обязанностей лицом, представившим уведомление, личная заинтересованность приводит или может привести  к конфликту интересов;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в) признать, что лицом, представившим уведомление, не соблюдались требования об урегулировании конфликта интересов.»;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12. Решения Комиссии оформляются протоколами, которые подписывают члены Комиссии, принимавшие участие в ее заседании.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13. В протоколе заседания комиссии указываются: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1) дата заседания Комиссии, фамилии, имена, отчества членов комиссии и других лиц, присутствующих на заседании;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3) предъявляемые к лицу, замещающему муниципальную должность, претензии, материалы, на которых они основываются;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4) содержание пояснений лица, замещающего муниципальную </w:t>
      </w:r>
      <w:r w:rsidRPr="00CC2FFB">
        <w:rPr>
          <w:rFonts w:ascii="Arial" w:hAnsi="Arial" w:cs="Arial"/>
          <w:sz w:val="24"/>
          <w:szCs w:val="24"/>
        </w:rPr>
        <w:lastRenderedPageBreak/>
        <w:t>должность, и других лиц по существу предъявляемых претензий;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5) фамилии, имена, отчества выступивших на заседании лиц и краткое изложение их выступлений;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6) источник информации, содержащей основания для проведения заседания комиссии, дата поступления информации в комиссию;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7) другие сведения;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8) результаты голосования;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9) решение и обоснование его принятия.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7492" w:rsidRDefault="002C7492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7492" w:rsidRPr="00CC2FFB" w:rsidRDefault="002C7492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Утверждено решением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Клюквинского сельсовета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от 10.02. 2016 г. N 180-5-2р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Состав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комиссии по урегулированию конфликта интересов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CC2FFB">
        <w:rPr>
          <w:rFonts w:ascii="Arial" w:hAnsi="Arial" w:cs="Arial"/>
          <w:sz w:val="18"/>
          <w:szCs w:val="18"/>
        </w:rPr>
        <w:t>(в редакции решения Собрания депутатов Клюквинского сельсовета</w:t>
      </w:r>
    </w:p>
    <w:p w:rsidR="00CC2FFB" w:rsidRPr="00CC2FFB" w:rsidRDefault="00E22D9F" w:rsidP="00CC2FFB">
      <w:pPr>
        <w:pStyle w:val="ConsPlusNormal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14</w:t>
      </w:r>
      <w:r w:rsidR="00CC2FFB" w:rsidRPr="00CC2FFB">
        <w:rPr>
          <w:rFonts w:ascii="Arial" w:hAnsi="Arial" w:cs="Arial"/>
          <w:sz w:val="18"/>
          <w:szCs w:val="18"/>
        </w:rPr>
        <w:t>.</w:t>
      </w:r>
      <w:r w:rsidR="002B1C7D">
        <w:rPr>
          <w:rFonts w:ascii="Arial" w:hAnsi="Arial" w:cs="Arial"/>
          <w:sz w:val="18"/>
          <w:szCs w:val="18"/>
        </w:rPr>
        <w:t xml:space="preserve"> 12.2017г. № </w:t>
      </w:r>
      <w:r w:rsidR="002C7492">
        <w:rPr>
          <w:rFonts w:ascii="Arial" w:hAnsi="Arial" w:cs="Arial"/>
          <w:sz w:val="18"/>
          <w:szCs w:val="18"/>
        </w:rPr>
        <w:t>17</w:t>
      </w:r>
      <w:r w:rsidR="00CC2FFB" w:rsidRPr="00CC2FFB">
        <w:rPr>
          <w:rFonts w:ascii="Arial" w:hAnsi="Arial" w:cs="Arial"/>
          <w:sz w:val="18"/>
          <w:szCs w:val="18"/>
        </w:rPr>
        <w:t>-6-4р)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Председатель комиссии: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Пегова Лариса Петровна - заместитель Главы Администрации Клюквинского сельсовета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Волобуева Наталья Сергеевна- заместитель Главы Администрации Клюквинского сельсовета по экономике и финансам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Секретарь комиссии: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Яковлева Людмила Васильевна - главный специалист-эксперт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Члены комиссии: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Кондакова Оксана Леонидовна - начальник отдела Администрации Клюквинского сельсовета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Умрихина Татьяна Федоровна - главный специалист-эксперт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lastRenderedPageBreak/>
        <w:t>СОБРАНИЕ ДЕПУТАТОВ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КЛЮКВИНСКОГО СЕЛЬСОВЕТА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КУРСКОГО РАЙОНА КУРСКОЙ ОБЛАСТИ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РЕШЕНИЕ</w:t>
      </w:r>
    </w:p>
    <w:p w:rsid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от 11 мая  2016 года № 190-5-4р</w:t>
      </w:r>
    </w:p>
    <w:p w:rsid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2B1C7D">
        <w:rPr>
          <w:rFonts w:ascii="Arial" w:hAnsi="Arial" w:cs="Arial"/>
          <w:sz w:val="18"/>
          <w:szCs w:val="18"/>
        </w:rPr>
        <w:t>(в редакции решения Собрания депутатов Клюквинского сельсовета</w:t>
      </w:r>
    </w:p>
    <w:p w:rsidR="002B1C7D" w:rsidRDefault="00E22D9F" w:rsidP="002B1C7D">
      <w:pPr>
        <w:pStyle w:val="ConsPlusNormal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14</w:t>
      </w:r>
      <w:r w:rsidR="002B1C7D" w:rsidRPr="002B1C7D">
        <w:rPr>
          <w:rFonts w:ascii="Arial" w:hAnsi="Arial" w:cs="Arial"/>
          <w:sz w:val="18"/>
          <w:szCs w:val="18"/>
        </w:rPr>
        <w:t xml:space="preserve">. 12.2017г. № </w:t>
      </w:r>
      <w:r w:rsidR="002C7492">
        <w:rPr>
          <w:rFonts w:ascii="Arial" w:hAnsi="Arial" w:cs="Arial"/>
          <w:sz w:val="18"/>
          <w:szCs w:val="18"/>
        </w:rPr>
        <w:t>17</w:t>
      </w:r>
      <w:r w:rsidR="002B1C7D" w:rsidRPr="002B1C7D">
        <w:rPr>
          <w:rFonts w:ascii="Arial" w:hAnsi="Arial" w:cs="Arial"/>
          <w:sz w:val="18"/>
          <w:szCs w:val="18"/>
        </w:rPr>
        <w:t>-6-4р)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О порядке сообщения лицами,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замещающими муниципальные должности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муниципального образования «Клюквинский сельсовет»  Курского района Курской  области, о возникновении личной заинтересованности при исполнении должностных обязанностей, которая приводит или может</w:t>
      </w:r>
      <w:r w:rsidR="00966AD0">
        <w:rPr>
          <w:rFonts w:ascii="Arial" w:hAnsi="Arial" w:cs="Arial"/>
          <w:b/>
          <w:sz w:val="24"/>
          <w:szCs w:val="24"/>
        </w:rPr>
        <w:t xml:space="preserve"> </w:t>
      </w:r>
      <w:r w:rsidRPr="002B1C7D">
        <w:rPr>
          <w:rFonts w:ascii="Arial" w:hAnsi="Arial" w:cs="Arial"/>
          <w:b/>
          <w:sz w:val="24"/>
          <w:szCs w:val="24"/>
        </w:rPr>
        <w:t>привести к конфликту интересов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 Уставом Клюквинского сельсовета Курского района Курской области  Собрание депутатов Клюквинского сельсовета  Курского района Курской области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РЕШИЛО: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1. Утвердить прилагаемое Положение о порядке сообщения лицами, замещающими муниципальные должности муниципального образования «Клюквинский сельсовет» Курского района 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 xml:space="preserve">2. Утвердить прилагаемые изменения, которые вносятся в Положение о комиссии </w:t>
      </w:r>
      <w:r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2B1C7D">
        <w:rPr>
          <w:rFonts w:ascii="Arial" w:hAnsi="Arial" w:cs="Arial"/>
          <w:sz w:val="24"/>
          <w:szCs w:val="24"/>
        </w:rPr>
        <w:t>«Клюквинский сельсовет» Курского района Курской области, утвержденное решением  Собрания депутатов Клюквинского сельсовета Курского района Курской области от 10 февраля 2016 г. N 180-5-2р "О предоставлении лицами,замещающими муниципальные должности, сведений о доходах, расходах, об имуществе и обязательствах имущественного характера».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3. Контроль за исполнением настоящего решения поручить комиссии по</w:t>
      </w:r>
      <w:r>
        <w:rPr>
          <w:rFonts w:ascii="Arial" w:hAnsi="Arial" w:cs="Arial"/>
          <w:sz w:val="24"/>
          <w:szCs w:val="24"/>
        </w:rPr>
        <w:t xml:space="preserve"> урегулированию конфликта интересов</w:t>
      </w:r>
      <w:r w:rsidRPr="002B1C7D">
        <w:rPr>
          <w:rFonts w:ascii="Arial" w:hAnsi="Arial" w:cs="Arial"/>
          <w:sz w:val="24"/>
          <w:szCs w:val="24"/>
        </w:rPr>
        <w:t>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B1C7D">
        <w:rPr>
          <w:rFonts w:ascii="Arial" w:hAnsi="Arial" w:cs="Arial"/>
          <w:sz w:val="24"/>
          <w:szCs w:val="24"/>
        </w:rPr>
        <w:t xml:space="preserve"> Решение вступает в силу со дня его официального опубликования.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Глава Клюквинского сельсовета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 xml:space="preserve">Курского района Курской области </w:t>
      </w:r>
      <w:r w:rsidRPr="002B1C7D">
        <w:rPr>
          <w:rFonts w:ascii="Arial" w:hAnsi="Arial" w:cs="Arial"/>
          <w:sz w:val="24"/>
          <w:szCs w:val="24"/>
        </w:rPr>
        <w:tab/>
        <w:t xml:space="preserve">                            А. Лобков</w:t>
      </w:r>
    </w:p>
    <w:p w:rsid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2B1C7D" w:rsidRPr="002B1C7D" w:rsidRDefault="002B1C7D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решением Собрания депутатов</w:t>
      </w:r>
    </w:p>
    <w:p w:rsidR="002B1C7D" w:rsidRPr="002B1C7D" w:rsidRDefault="002B1C7D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Клюквинского сельсовета</w:t>
      </w:r>
    </w:p>
    <w:p w:rsidR="002B1C7D" w:rsidRPr="002B1C7D" w:rsidRDefault="002B1C7D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2B1C7D" w:rsidRPr="002B1C7D" w:rsidRDefault="002B1C7D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от  11.05. 2016 г. N 190-5-4р</w:t>
      </w:r>
    </w:p>
    <w:p w:rsidR="002B1C7D" w:rsidRPr="002B1C7D" w:rsidRDefault="002B1C7D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Положение</w:t>
      </w:r>
    </w:p>
    <w:p w:rsidR="002B1C7D" w:rsidRDefault="002B1C7D" w:rsidP="002B1C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2B1C7D">
        <w:rPr>
          <w:rFonts w:ascii="Arial" w:hAnsi="Arial" w:cs="Arial"/>
          <w:sz w:val="18"/>
          <w:szCs w:val="18"/>
        </w:rPr>
        <w:t>(в редакции решения Собрания депутатов Клюквинского сельсовета</w:t>
      </w:r>
    </w:p>
    <w:p w:rsidR="002B1C7D" w:rsidRDefault="00E22D9F" w:rsidP="002B1C7D">
      <w:pPr>
        <w:pStyle w:val="ConsPlusNormal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14</w:t>
      </w:r>
      <w:bookmarkStart w:id="2" w:name="_GoBack"/>
      <w:bookmarkEnd w:id="2"/>
      <w:r w:rsidR="002B1C7D" w:rsidRPr="002B1C7D">
        <w:rPr>
          <w:rFonts w:ascii="Arial" w:hAnsi="Arial" w:cs="Arial"/>
          <w:sz w:val="18"/>
          <w:szCs w:val="18"/>
        </w:rPr>
        <w:t>. 12.2017г. №</w:t>
      </w:r>
      <w:r w:rsidR="002C7492">
        <w:rPr>
          <w:rFonts w:ascii="Arial" w:hAnsi="Arial" w:cs="Arial"/>
          <w:sz w:val="18"/>
          <w:szCs w:val="18"/>
        </w:rPr>
        <w:t xml:space="preserve"> 17</w:t>
      </w:r>
      <w:r w:rsidR="002B1C7D" w:rsidRPr="002B1C7D">
        <w:rPr>
          <w:rFonts w:ascii="Arial" w:hAnsi="Arial" w:cs="Arial"/>
          <w:sz w:val="18"/>
          <w:szCs w:val="18"/>
        </w:rPr>
        <w:t>-6-4р)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1. Настоящим Положением определяется порядок сообщения лицами, замещающими муниципальные должности муниципального образования «Клюквинский сельсовет» Курского района Курской области, в том числе Главой Клюквинского сельсовета Курского района Курской области, депутатами   Собрания депутатов Клюквинского сельсовета 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3. Лица, замещающие муниципальные должности, направляют на имя председателя комиссии по </w:t>
      </w:r>
      <w:r>
        <w:rPr>
          <w:rFonts w:ascii="Arial" w:hAnsi="Arial" w:cs="Arial"/>
          <w:sz w:val="24"/>
          <w:szCs w:val="24"/>
        </w:rPr>
        <w:t xml:space="preserve">урегулированию конфликта интересов </w:t>
      </w:r>
      <w:r w:rsidRPr="002B1C7D">
        <w:rPr>
          <w:rFonts w:ascii="Arial" w:hAnsi="Arial" w:cs="Arial"/>
          <w:sz w:val="24"/>
          <w:szCs w:val="24"/>
        </w:rPr>
        <w:t>(далее – комиссия) уведомление, составленное по форме согласно приложения  к настоящему Положению.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4. 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5. 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6. По результатам предварительного рассмотрения уведомлений, поступивших в соответствии с пунктом  4 настоящего Положения секретарем комиссии подготавливается мотивированное заключение на каждое из них.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Уведомления, заключения и другие материалы, полученные в ходе </w:t>
      </w:r>
      <w:r w:rsidRPr="002B1C7D">
        <w:rPr>
          <w:rFonts w:ascii="Arial" w:hAnsi="Arial" w:cs="Arial"/>
          <w:sz w:val="24"/>
          <w:szCs w:val="24"/>
        </w:rPr>
        <w:lastRenderedPageBreak/>
        <w:t>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8. В случае принятия решения, предусмотренного подпунктом "б" пункта 7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9.</w:t>
      </w:r>
      <w:r w:rsidRPr="002B1C7D">
        <w:rPr>
          <w:rFonts w:ascii="Arial" w:hAnsi="Arial" w:cs="Arial"/>
          <w:sz w:val="24"/>
          <w:szCs w:val="24"/>
        </w:rPr>
        <w:tab/>
        <w:t xml:space="preserve">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10.</w:t>
      </w:r>
      <w:r w:rsidRPr="002B1C7D">
        <w:rPr>
          <w:rFonts w:ascii="Arial" w:hAnsi="Arial" w:cs="Arial"/>
          <w:sz w:val="24"/>
          <w:szCs w:val="24"/>
        </w:rPr>
        <w:tab/>
        <w:t xml:space="preserve"> Комиссия рассматривает уведомления и принимает по ним решения в порядке, установленном Положением о комиссии по </w:t>
      </w:r>
      <w:r w:rsidR="005B779B">
        <w:rPr>
          <w:rFonts w:ascii="Arial" w:hAnsi="Arial" w:cs="Arial"/>
          <w:sz w:val="24"/>
          <w:szCs w:val="24"/>
        </w:rPr>
        <w:t xml:space="preserve">урегулированию конфликта интересов, </w:t>
      </w:r>
      <w:r w:rsidRPr="002B1C7D">
        <w:rPr>
          <w:rFonts w:ascii="Arial" w:hAnsi="Arial" w:cs="Arial"/>
          <w:sz w:val="24"/>
          <w:szCs w:val="24"/>
        </w:rPr>
        <w:t>утвержденным решением Собрания депутатов Клюквинского сельсовета Курского района Курской области от 10 февраля 2016г. № 180-5-2о "О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lastRenderedPageBreak/>
        <w:t xml:space="preserve">   Приложение</w:t>
      </w:r>
    </w:p>
    <w:p w:rsidR="005B779B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к Полож</w:t>
      </w:r>
      <w:r w:rsidR="005B779B">
        <w:rPr>
          <w:rFonts w:ascii="Arial" w:hAnsi="Arial" w:cs="Arial"/>
          <w:sz w:val="24"/>
          <w:szCs w:val="24"/>
        </w:rPr>
        <w:t xml:space="preserve">ению о порядке сообщения лицами, </w:t>
      </w:r>
      <w:r w:rsidRPr="002B1C7D">
        <w:rPr>
          <w:rFonts w:ascii="Arial" w:hAnsi="Arial" w:cs="Arial"/>
          <w:sz w:val="24"/>
          <w:szCs w:val="24"/>
        </w:rPr>
        <w:t xml:space="preserve">замещающими муниципальные должности, </w:t>
      </w:r>
    </w:p>
    <w:p w:rsidR="005B779B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 xml:space="preserve">возникновении личной заинтересованности </w:t>
      </w:r>
    </w:p>
    <w:p w:rsidR="005B779B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при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 xml:space="preserve">исполнении должностных обязанностей, </w:t>
      </w:r>
    </w:p>
    <w:p w:rsidR="005B779B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которая приводит или может привести</w:t>
      </w: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 к конфликту интересов</w:t>
      </w: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(отметка об ознакомлении)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Председателю комиссии по </w:t>
      </w:r>
      <w:r w:rsidR="005B779B">
        <w:rPr>
          <w:rFonts w:ascii="Arial" w:hAnsi="Arial" w:cs="Arial"/>
          <w:sz w:val="24"/>
          <w:szCs w:val="24"/>
        </w:rPr>
        <w:t>урегулированию конфликта интересов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 xml:space="preserve"> от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 xml:space="preserve"> 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(Ф.И.О., замещаемая должность)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УВЕДОМЛЕНИЕ</w:t>
      </w:r>
    </w:p>
    <w:p w:rsidR="005B779B" w:rsidRDefault="002B1C7D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5B779B" w:rsidRDefault="002B1C7D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 должностных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 xml:space="preserve">обязанностей, которая приводит или </w:t>
      </w:r>
    </w:p>
    <w:p w:rsidR="002B1C7D" w:rsidRPr="002B1C7D" w:rsidRDefault="002B1C7D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может привести к конфликту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>нтересов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Обстоятельства, являющиеся основанием возникновения личной заинтересованности: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Предлагаемые меры по предотвращению или урегулированию конфликта интересов: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 xml:space="preserve">Намереваюсь (не намереваюсь) лично присутствовать на заседании комиссии </w:t>
      </w:r>
      <w:r w:rsidR="002C7492">
        <w:rPr>
          <w:rFonts w:ascii="Arial" w:hAnsi="Arial" w:cs="Arial"/>
          <w:sz w:val="24"/>
          <w:szCs w:val="24"/>
        </w:rPr>
        <w:t xml:space="preserve">по </w:t>
      </w:r>
      <w:r w:rsidR="005B779B">
        <w:rPr>
          <w:rFonts w:ascii="Arial" w:hAnsi="Arial" w:cs="Arial"/>
          <w:sz w:val="24"/>
          <w:szCs w:val="24"/>
        </w:rPr>
        <w:t xml:space="preserve">урегулированию конфликта интересов </w:t>
      </w:r>
      <w:r w:rsidRPr="002B1C7D">
        <w:rPr>
          <w:rFonts w:ascii="Arial" w:hAnsi="Arial" w:cs="Arial"/>
          <w:sz w:val="24"/>
          <w:szCs w:val="24"/>
        </w:rPr>
        <w:t>(нужное подчеркнуть).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"__" _________ 20__ г. _____________________           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(подпись лица, направляющего уведомление)</w:t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 xml:space="preserve">        Утверждено</w:t>
      </w:r>
    </w:p>
    <w:p w:rsidR="005B779B" w:rsidRDefault="005B779B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решением Собрания депутатов </w:t>
      </w: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Клюквинского сельсовета</w:t>
      </w: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11.05. 2016  г. N 180-5-2р</w:t>
      </w: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Изменения,</w:t>
      </w:r>
    </w:p>
    <w:p w:rsidR="00340940" w:rsidRDefault="002B1C7D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которые вносятся в  Положение о комиссии по </w:t>
      </w:r>
      <w:r w:rsidR="00340940">
        <w:rPr>
          <w:rFonts w:ascii="Arial" w:hAnsi="Arial" w:cs="Arial"/>
          <w:sz w:val="24"/>
          <w:szCs w:val="24"/>
        </w:rPr>
        <w:t>урегулированию</w:t>
      </w:r>
    </w:p>
    <w:p w:rsidR="002B1C7D" w:rsidRPr="002B1C7D" w:rsidRDefault="00340940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конфликта интересов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1. Пункт 11 П</w:t>
      </w:r>
      <w:r w:rsidR="000C7CAB">
        <w:rPr>
          <w:rFonts w:ascii="Arial" w:hAnsi="Arial" w:cs="Arial"/>
          <w:sz w:val="24"/>
          <w:szCs w:val="24"/>
        </w:rPr>
        <w:t xml:space="preserve">оложения о комиссии по урегулированию конфликта интересов </w:t>
      </w:r>
      <w:r w:rsidRPr="002B1C7D">
        <w:rPr>
          <w:rFonts w:ascii="Arial" w:hAnsi="Arial" w:cs="Arial"/>
          <w:sz w:val="24"/>
          <w:szCs w:val="24"/>
        </w:rPr>
        <w:t>изложить в новой редакции: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«11.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</w:t>
      </w:r>
      <w:r w:rsidR="00966AD0">
        <w:rPr>
          <w:rFonts w:ascii="Arial" w:hAnsi="Arial" w:cs="Arial"/>
          <w:sz w:val="24"/>
          <w:szCs w:val="24"/>
        </w:rPr>
        <w:t>гулировании конфликта интересов</w:t>
      </w:r>
      <w:r w:rsidRPr="002B1C7D">
        <w:rPr>
          <w:rFonts w:ascii="Arial" w:hAnsi="Arial" w:cs="Arial"/>
          <w:sz w:val="24"/>
          <w:szCs w:val="24"/>
        </w:rPr>
        <w:t>».</w:t>
      </w:r>
    </w:p>
    <w:p w:rsidR="007252FA" w:rsidRPr="00446B7C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7252FA" w:rsidRPr="00446B7C" w:rsidSect="00966AD0">
      <w:pgSz w:w="11905" w:h="16838"/>
      <w:pgMar w:top="1134" w:right="1418" w:bottom="1134" w:left="1531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5C" w:rsidRDefault="00E8265C" w:rsidP="008329BA">
      <w:pPr>
        <w:spacing w:after="0" w:line="240" w:lineRule="auto"/>
      </w:pPr>
      <w:r>
        <w:separator/>
      </w:r>
    </w:p>
  </w:endnote>
  <w:endnote w:type="continuationSeparator" w:id="1">
    <w:p w:rsidR="00E8265C" w:rsidRDefault="00E8265C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5C" w:rsidRDefault="00E8265C" w:rsidP="008329BA">
      <w:pPr>
        <w:spacing w:after="0" w:line="240" w:lineRule="auto"/>
      </w:pPr>
      <w:r>
        <w:separator/>
      </w:r>
    </w:p>
  </w:footnote>
  <w:footnote w:type="continuationSeparator" w:id="1">
    <w:p w:rsidR="00E8265C" w:rsidRDefault="00E8265C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82" w:rsidRDefault="00926545">
    <w:pPr>
      <w:pStyle w:val="a5"/>
      <w:jc w:val="center"/>
    </w:pPr>
    <w:r>
      <w:fldChar w:fldCharType="begin"/>
    </w:r>
    <w:r w:rsidR="008B0782">
      <w:instrText>PAGE   \* MERGEFORMAT</w:instrText>
    </w:r>
    <w:r>
      <w:fldChar w:fldCharType="separate"/>
    </w:r>
    <w:r w:rsidR="00F46FE5">
      <w:rPr>
        <w:noProof/>
      </w:rPr>
      <w:t>2</w:t>
    </w:r>
    <w:r>
      <w:fldChar w:fldCharType="end"/>
    </w:r>
  </w:p>
  <w:p w:rsidR="00793426" w:rsidRDefault="007934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15AEC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C7CAB"/>
    <w:rsid w:val="000D3AD6"/>
    <w:rsid w:val="000D3D98"/>
    <w:rsid w:val="000E75F7"/>
    <w:rsid w:val="001113EF"/>
    <w:rsid w:val="0013496D"/>
    <w:rsid w:val="0014140B"/>
    <w:rsid w:val="00147960"/>
    <w:rsid w:val="00150AEA"/>
    <w:rsid w:val="001535B4"/>
    <w:rsid w:val="001634E7"/>
    <w:rsid w:val="001662E7"/>
    <w:rsid w:val="00176C38"/>
    <w:rsid w:val="001900F7"/>
    <w:rsid w:val="00197674"/>
    <w:rsid w:val="001A2D50"/>
    <w:rsid w:val="001B6BE5"/>
    <w:rsid w:val="001C4F1C"/>
    <w:rsid w:val="001C620D"/>
    <w:rsid w:val="001C69EE"/>
    <w:rsid w:val="001F205D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A0E33"/>
    <w:rsid w:val="002A57CD"/>
    <w:rsid w:val="002B1C7D"/>
    <w:rsid w:val="002C7356"/>
    <w:rsid w:val="002C7492"/>
    <w:rsid w:val="002D3152"/>
    <w:rsid w:val="002F28D0"/>
    <w:rsid w:val="002F628D"/>
    <w:rsid w:val="00320603"/>
    <w:rsid w:val="00333C88"/>
    <w:rsid w:val="00336FA8"/>
    <w:rsid w:val="0034060C"/>
    <w:rsid w:val="00340940"/>
    <w:rsid w:val="00344326"/>
    <w:rsid w:val="003463EC"/>
    <w:rsid w:val="00354C9F"/>
    <w:rsid w:val="00356282"/>
    <w:rsid w:val="00363BD5"/>
    <w:rsid w:val="00384C35"/>
    <w:rsid w:val="00384F24"/>
    <w:rsid w:val="003854E7"/>
    <w:rsid w:val="00390226"/>
    <w:rsid w:val="003B5173"/>
    <w:rsid w:val="003B587F"/>
    <w:rsid w:val="003C4F78"/>
    <w:rsid w:val="003E1A19"/>
    <w:rsid w:val="003F19D5"/>
    <w:rsid w:val="00400ABA"/>
    <w:rsid w:val="00401C5C"/>
    <w:rsid w:val="00415AEC"/>
    <w:rsid w:val="004233B3"/>
    <w:rsid w:val="0042564B"/>
    <w:rsid w:val="00446B7C"/>
    <w:rsid w:val="004574A1"/>
    <w:rsid w:val="0046631A"/>
    <w:rsid w:val="00466B1F"/>
    <w:rsid w:val="00467C73"/>
    <w:rsid w:val="00467E8E"/>
    <w:rsid w:val="0047352B"/>
    <w:rsid w:val="0049558B"/>
    <w:rsid w:val="004A4526"/>
    <w:rsid w:val="004A5436"/>
    <w:rsid w:val="004B1A2B"/>
    <w:rsid w:val="004B7C06"/>
    <w:rsid w:val="004C4A57"/>
    <w:rsid w:val="004C52C7"/>
    <w:rsid w:val="004D1911"/>
    <w:rsid w:val="004D3ECB"/>
    <w:rsid w:val="004F3E02"/>
    <w:rsid w:val="00515C41"/>
    <w:rsid w:val="005248EF"/>
    <w:rsid w:val="005325E8"/>
    <w:rsid w:val="00536512"/>
    <w:rsid w:val="00547645"/>
    <w:rsid w:val="005662ED"/>
    <w:rsid w:val="005678D2"/>
    <w:rsid w:val="00581FE2"/>
    <w:rsid w:val="00593421"/>
    <w:rsid w:val="00594A10"/>
    <w:rsid w:val="005962EF"/>
    <w:rsid w:val="005A625F"/>
    <w:rsid w:val="005B5D18"/>
    <w:rsid w:val="005B779B"/>
    <w:rsid w:val="005C4A2D"/>
    <w:rsid w:val="005E3D97"/>
    <w:rsid w:val="005F58AD"/>
    <w:rsid w:val="005F5BB3"/>
    <w:rsid w:val="0060447D"/>
    <w:rsid w:val="00611E22"/>
    <w:rsid w:val="006206A3"/>
    <w:rsid w:val="006423AF"/>
    <w:rsid w:val="00650E28"/>
    <w:rsid w:val="006609A8"/>
    <w:rsid w:val="006704DA"/>
    <w:rsid w:val="00685B51"/>
    <w:rsid w:val="00690AE3"/>
    <w:rsid w:val="00694EB0"/>
    <w:rsid w:val="006966AA"/>
    <w:rsid w:val="006B1937"/>
    <w:rsid w:val="006B52DD"/>
    <w:rsid w:val="006D7AAF"/>
    <w:rsid w:val="006E4BC2"/>
    <w:rsid w:val="006F4C31"/>
    <w:rsid w:val="00707380"/>
    <w:rsid w:val="007074AA"/>
    <w:rsid w:val="007252FA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E6961"/>
    <w:rsid w:val="007F0C36"/>
    <w:rsid w:val="00811EA2"/>
    <w:rsid w:val="00817ABC"/>
    <w:rsid w:val="008218B3"/>
    <w:rsid w:val="008233B6"/>
    <w:rsid w:val="00831135"/>
    <w:rsid w:val="008329BA"/>
    <w:rsid w:val="0084626F"/>
    <w:rsid w:val="00853DD2"/>
    <w:rsid w:val="0086130F"/>
    <w:rsid w:val="00861C9C"/>
    <w:rsid w:val="0088323A"/>
    <w:rsid w:val="0089605F"/>
    <w:rsid w:val="008A0B18"/>
    <w:rsid w:val="008A133F"/>
    <w:rsid w:val="008B0782"/>
    <w:rsid w:val="008B3814"/>
    <w:rsid w:val="008C5FEC"/>
    <w:rsid w:val="008E2B9C"/>
    <w:rsid w:val="008F679A"/>
    <w:rsid w:val="00901639"/>
    <w:rsid w:val="00917361"/>
    <w:rsid w:val="00926545"/>
    <w:rsid w:val="009336A1"/>
    <w:rsid w:val="00934394"/>
    <w:rsid w:val="009378A4"/>
    <w:rsid w:val="0094193B"/>
    <w:rsid w:val="00943B24"/>
    <w:rsid w:val="00960F0D"/>
    <w:rsid w:val="009627F7"/>
    <w:rsid w:val="00966AD0"/>
    <w:rsid w:val="00972FFA"/>
    <w:rsid w:val="00995C3B"/>
    <w:rsid w:val="009B3150"/>
    <w:rsid w:val="009B6774"/>
    <w:rsid w:val="009E774A"/>
    <w:rsid w:val="00A37A27"/>
    <w:rsid w:val="00A60B03"/>
    <w:rsid w:val="00A651DD"/>
    <w:rsid w:val="00A806F7"/>
    <w:rsid w:val="00A9081B"/>
    <w:rsid w:val="00AA0BA9"/>
    <w:rsid w:val="00AB1AC1"/>
    <w:rsid w:val="00AC69C8"/>
    <w:rsid w:val="00AE6B5B"/>
    <w:rsid w:val="00B0016C"/>
    <w:rsid w:val="00B02CF6"/>
    <w:rsid w:val="00B32A12"/>
    <w:rsid w:val="00B477E4"/>
    <w:rsid w:val="00B94025"/>
    <w:rsid w:val="00BA4913"/>
    <w:rsid w:val="00BA4AE8"/>
    <w:rsid w:val="00BA754C"/>
    <w:rsid w:val="00BC4A95"/>
    <w:rsid w:val="00BC55BA"/>
    <w:rsid w:val="00C00820"/>
    <w:rsid w:val="00C24C57"/>
    <w:rsid w:val="00C25B61"/>
    <w:rsid w:val="00C36593"/>
    <w:rsid w:val="00C42638"/>
    <w:rsid w:val="00C44EEB"/>
    <w:rsid w:val="00C4509D"/>
    <w:rsid w:val="00C50E9B"/>
    <w:rsid w:val="00C52CA9"/>
    <w:rsid w:val="00C54482"/>
    <w:rsid w:val="00C55B46"/>
    <w:rsid w:val="00C74A3D"/>
    <w:rsid w:val="00C77844"/>
    <w:rsid w:val="00C85AD3"/>
    <w:rsid w:val="00C9603F"/>
    <w:rsid w:val="00CB491C"/>
    <w:rsid w:val="00CC24A0"/>
    <w:rsid w:val="00CC2FFB"/>
    <w:rsid w:val="00D02F5E"/>
    <w:rsid w:val="00D16989"/>
    <w:rsid w:val="00D63659"/>
    <w:rsid w:val="00D65062"/>
    <w:rsid w:val="00D86D91"/>
    <w:rsid w:val="00D90055"/>
    <w:rsid w:val="00D94633"/>
    <w:rsid w:val="00DA6915"/>
    <w:rsid w:val="00DB6BEB"/>
    <w:rsid w:val="00DE79E4"/>
    <w:rsid w:val="00DF50E0"/>
    <w:rsid w:val="00E02BBA"/>
    <w:rsid w:val="00E0560B"/>
    <w:rsid w:val="00E22D9F"/>
    <w:rsid w:val="00E24C0D"/>
    <w:rsid w:val="00E608EB"/>
    <w:rsid w:val="00E6673D"/>
    <w:rsid w:val="00E727E1"/>
    <w:rsid w:val="00E7649C"/>
    <w:rsid w:val="00E820D4"/>
    <w:rsid w:val="00E8265C"/>
    <w:rsid w:val="00E903A6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362A4"/>
    <w:rsid w:val="00F364FC"/>
    <w:rsid w:val="00F46FE5"/>
    <w:rsid w:val="00F5081A"/>
    <w:rsid w:val="00F5762F"/>
    <w:rsid w:val="00F71C3B"/>
    <w:rsid w:val="00F72540"/>
    <w:rsid w:val="00F84CFF"/>
    <w:rsid w:val="00FC0612"/>
    <w:rsid w:val="00FC6479"/>
    <w:rsid w:val="00FC6CCA"/>
    <w:rsid w:val="00FD0120"/>
    <w:rsid w:val="00FF098B"/>
    <w:rsid w:val="00FF10E4"/>
    <w:rsid w:val="00FF3A6E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styleId="ad">
    <w:name w:val="No Spacing"/>
    <w:link w:val="ae"/>
    <w:uiPriority w:val="1"/>
    <w:qFormat/>
    <w:rsid w:val="00966AD0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966AD0"/>
    <w:rPr>
      <w:sz w:val="22"/>
      <w:szCs w:val="22"/>
      <w:lang w:val="ru-RU" w:eastAsia="en-US" w:bidi="ar-SA"/>
    </w:rPr>
  </w:style>
  <w:style w:type="paragraph" w:customStyle="1" w:styleId="ConsPlusDocList">
    <w:name w:val="ConsPlusDocList"/>
    <w:next w:val="a"/>
    <w:rsid w:val="00966AD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kern w:val="1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&#1056;%20&#1086;&#1090;%2014.12.2017%20&#8470;%2017-6-4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F8BF-F09F-459F-B3DB-6FA0D06C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 от 14.12.2017 № 17-6-4р</Template>
  <TotalTime>2</TotalTime>
  <Pages>19</Pages>
  <Words>5347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35756</CharactersWithSpaces>
  <SharedDoc>false</SharedDoc>
  <HLinks>
    <vt:vector size="6" baseType="variant"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consultantplus://offline/ref=FE6A600E995EAF74C441660616A26E69D9B92E124BAD60E76E4507FC1BAC96824A0055F5337F9E7700DF91yAg8H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2017-12-13T11:44:00Z</cp:lastPrinted>
  <dcterms:created xsi:type="dcterms:W3CDTF">2019-05-04T18:04:00Z</dcterms:created>
  <dcterms:modified xsi:type="dcterms:W3CDTF">2019-05-04T18:15:00Z</dcterms:modified>
</cp:coreProperties>
</file>